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7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485"/>
        <w:gridCol w:w="1201"/>
        <w:gridCol w:w="960"/>
        <w:gridCol w:w="374"/>
        <w:gridCol w:w="225"/>
        <w:gridCol w:w="3062"/>
      </w:tblGrid>
      <w:tr w:rsidR="00553E75" w14:paraId="2F11A2E8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DD48" w14:textId="77777777" w:rsidR="00553E75" w:rsidRDefault="00BC7DC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Žiadosť</w:t>
            </w:r>
          </w:p>
          <w:p w14:paraId="2F37F34A" w14:textId="77777777" w:rsidR="00553E75" w:rsidRDefault="00BC7DC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o poskytnutie dotácie z rozpočtu mesta Handlová podľa VZN č. 3/2019 v znení  VZN č.3/2020</w:t>
            </w:r>
          </w:p>
          <w:p w14:paraId="107D3973" w14:textId="77777777" w:rsidR="00553E75" w:rsidRDefault="00BC7DCD">
            <w:pPr>
              <w:pStyle w:val="Zkladntex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rok ........</w:t>
            </w:r>
          </w:p>
        </w:tc>
      </w:tr>
      <w:tr w:rsidR="00553E75" w14:paraId="70226A1F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3659D" w14:textId="77777777" w:rsidR="00553E75" w:rsidRDefault="00553E75">
            <w:pPr>
              <w:pStyle w:val="Zkladntext"/>
              <w:snapToGrid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14:paraId="617E0EE0" w14:textId="77777777" w:rsidR="00553E75" w:rsidRDefault="00BC7DCD">
            <w:pPr>
              <w:pStyle w:val="Zkladntext"/>
              <w:numPr>
                <w:ilvl w:val="0"/>
                <w:numId w:val="1"/>
              </w:numPr>
              <w:tabs>
                <w:tab w:val="left" w:pos="-72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Údaje o žiadateľovi</w:t>
            </w:r>
          </w:p>
          <w:p w14:paraId="3C0D9538" w14:textId="77777777" w:rsidR="00553E75" w:rsidRDefault="00553E75">
            <w:pPr>
              <w:pStyle w:val="Zkladntext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553E75" w14:paraId="14505FD1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0CDD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Úplný názov (meno) žiadateľa:</w:t>
            </w:r>
          </w:p>
        </w:tc>
      </w:tr>
      <w:tr w:rsidR="00553E75" w14:paraId="449F29BF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8D32" w14:textId="77777777" w:rsidR="00553E75" w:rsidRDefault="00BC7DCD">
            <w:pPr>
              <w:pStyle w:val="Zkladntext"/>
              <w:numPr>
                <w:ilvl w:val="0"/>
                <w:numId w:val="2"/>
              </w:numPr>
              <w:tabs>
                <w:tab w:val="left" w:pos="-72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 (adresa), PSČ:</w:t>
            </w:r>
          </w:p>
          <w:p w14:paraId="2DCDA0D0" w14:textId="77777777" w:rsidR="00553E75" w:rsidRDefault="00553E75">
            <w:pPr>
              <w:pStyle w:val="Zkladntext"/>
              <w:spacing w:line="360" w:lineRule="auto"/>
              <w:rPr>
                <w:sz w:val="20"/>
                <w:szCs w:val="20"/>
              </w:rPr>
            </w:pPr>
          </w:p>
        </w:tc>
      </w:tr>
      <w:tr w:rsidR="00553E75" w14:paraId="371F1431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6A97" w14:textId="77777777" w:rsidR="00553E75" w:rsidRDefault="00BC7DCD">
            <w:pPr>
              <w:pStyle w:val="Zkladntext"/>
              <w:numPr>
                <w:ilvl w:val="0"/>
                <w:numId w:val="2"/>
              </w:numPr>
              <w:tabs>
                <w:tab w:val="left" w:pos="-72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</w:p>
        </w:tc>
        <w:tc>
          <w:tcPr>
            <w:tcW w:w="27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F368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fax: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9A5F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e-mail:</w:t>
            </w:r>
          </w:p>
        </w:tc>
      </w:tr>
      <w:tr w:rsidR="00553E75" w14:paraId="4B963565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61EF" w14:textId="77777777" w:rsidR="00553E75" w:rsidRDefault="00BC7DCD">
            <w:pPr>
              <w:pStyle w:val="Zkladntext"/>
              <w:numPr>
                <w:ilvl w:val="0"/>
                <w:numId w:val="2"/>
              </w:numPr>
              <w:tabs>
                <w:tab w:val="left" w:pos="-72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 </w:t>
            </w:r>
            <w:r>
              <w:rPr>
                <w:sz w:val="20"/>
                <w:szCs w:val="20"/>
              </w:rPr>
              <w:t>žiadateľa:</w:t>
            </w:r>
          </w:p>
        </w:tc>
        <w:tc>
          <w:tcPr>
            <w:tcW w:w="4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E844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DIČ:</w:t>
            </w:r>
          </w:p>
        </w:tc>
      </w:tr>
      <w:tr w:rsidR="00553E75" w14:paraId="6582138A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4279" w14:textId="77777777" w:rsidR="00553E75" w:rsidRDefault="00BC7DCD">
            <w:pPr>
              <w:pStyle w:val="Zkladntext"/>
              <w:numPr>
                <w:ilvl w:val="0"/>
                <w:numId w:val="2"/>
              </w:numPr>
              <w:tabs>
                <w:tab w:val="left" w:pos="-72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Štatutárny zástupca (meno, priezvisko):</w:t>
            </w:r>
          </w:p>
        </w:tc>
      </w:tr>
      <w:tr w:rsidR="00553E75" w14:paraId="5DBC5CA3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9170" w14:textId="77777777" w:rsidR="00553E75" w:rsidRDefault="00BC7DCD">
            <w:pPr>
              <w:pStyle w:val="Zkladntext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dátum narodenia:                                               </w:t>
            </w:r>
          </w:p>
        </w:tc>
      </w:tr>
      <w:tr w:rsidR="00553E75" w14:paraId="50410BBC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C916" w14:textId="77777777" w:rsidR="00553E75" w:rsidRDefault="00BC7DCD">
            <w:pPr>
              <w:pStyle w:val="Zkladntext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telefón:</w:t>
            </w:r>
          </w:p>
        </w:tc>
      </w:tr>
      <w:tr w:rsidR="00553E75" w14:paraId="4F63C67C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14B8" w14:textId="77777777" w:rsidR="00553E75" w:rsidRDefault="00BC7DCD">
            <w:pPr>
              <w:pStyle w:val="Zkladntext"/>
              <w:numPr>
                <w:ilvl w:val="0"/>
                <w:numId w:val="2"/>
              </w:numPr>
              <w:tabs>
                <w:tab w:val="left" w:pos="-72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Právna forma organizácie žiadateľa:</w:t>
            </w:r>
          </w:p>
        </w:tc>
      </w:tr>
      <w:tr w:rsidR="00553E75" w14:paraId="59249206" w14:textId="77777777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759D" w14:textId="77777777" w:rsidR="00553E75" w:rsidRDefault="00BC7DCD">
            <w:pPr>
              <w:pStyle w:val="Zkladntext"/>
              <w:numPr>
                <w:ilvl w:val="0"/>
                <w:numId w:val="2"/>
              </w:numPr>
              <w:tabs>
                <w:tab w:val="left" w:pos="-72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Bankové spojenie: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6D775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pobočka:</w:t>
            </w:r>
          </w:p>
        </w:tc>
      </w:tr>
      <w:tr w:rsidR="00553E75" w14:paraId="139EE65C" w14:textId="77777777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C6F2" w14:textId="77777777" w:rsidR="00553E75" w:rsidRDefault="00BC7DCD">
            <w:pPr>
              <w:pStyle w:val="Zkladntext"/>
              <w:numPr>
                <w:ilvl w:val="0"/>
                <w:numId w:val="2"/>
              </w:numPr>
              <w:tabs>
                <w:tab w:val="left" w:pos="-72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účtu:                                                                             </w:t>
            </w:r>
          </w:p>
        </w:tc>
        <w:tc>
          <w:tcPr>
            <w:tcW w:w="32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18CA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kód banky:</w:t>
            </w:r>
          </w:p>
        </w:tc>
      </w:tr>
      <w:tr w:rsidR="00553E75" w14:paraId="2423E3C6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1D41" w14:textId="77777777" w:rsidR="00553E75" w:rsidRDefault="00553E75">
            <w:pPr>
              <w:pStyle w:val="Zkladntex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6872B8B" w14:textId="77777777" w:rsidR="00553E75" w:rsidRDefault="00BC7DCD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 ÚDAJE  O  PODUJATIACH</w:t>
            </w:r>
          </w:p>
          <w:p w14:paraId="7A9E40AB" w14:textId="77777777" w:rsidR="00553E75" w:rsidRDefault="00553E75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3E75" w14:paraId="60874870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DBF4" w14:textId="77777777" w:rsidR="00553E75" w:rsidRDefault="00BC7DCD">
            <w:pPr>
              <w:pStyle w:val="Zkladntext"/>
              <w:numPr>
                <w:ilvl w:val="0"/>
                <w:numId w:val="4"/>
              </w:numPr>
              <w:tabs>
                <w:tab w:val="left" w:pos="-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podujatí:</w:t>
            </w:r>
          </w:p>
          <w:p w14:paraId="0033DBE3" w14:textId="77777777" w:rsidR="00553E75" w:rsidRDefault="00553E75">
            <w:pPr>
              <w:pStyle w:val="Zkladntext"/>
              <w:rPr>
                <w:sz w:val="20"/>
                <w:szCs w:val="20"/>
              </w:rPr>
            </w:pPr>
          </w:p>
        </w:tc>
      </w:tr>
      <w:tr w:rsidR="00553E75" w14:paraId="3FBA814C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DAA3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Predpokladané </w:t>
            </w:r>
            <w:r>
              <w:rPr>
                <w:sz w:val="20"/>
                <w:szCs w:val="20"/>
              </w:rPr>
              <w:t>termíny uskutočnenia – podujatí:</w:t>
            </w:r>
          </w:p>
        </w:tc>
      </w:tr>
      <w:tr w:rsidR="00553E75" w14:paraId="04506ED8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1187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Požadovaná výška dotácie v € :</w:t>
            </w:r>
          </w:p>
        </w:tc>
      </w:tr>
      <w:tr w:rsidR="00553E75" w14:paraId="00252F98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FF41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Celkový rozpočet podujatí v €:</w:t>
            </w:r>
          </w:p>
        </w:tc>
      </w:tr>
      <w:tr w:rsidR="00553E75" w14:paraId="387BC7F8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7891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Odôvodnenie žiadosti o poskytnutie finančných prostriedkov: </w:t>
            </w:r>
          </w:p>
          <w:p w14:paraId="59E11BCE" w14:textId="77777777" w:rsidR="00553E75" w:rsidRDefault="00553E75">
            <w:pPr>
              <w:pStyle w:val="Zkladntext"/>
              <w:spacing w:line="360" w:lineRule="auto"/>
              <w:rPr>
                <w:sz w:val="20"/>
                <w:szCs w:val="20"/>
              </w:rPr>
            </w:pPr>
          </w:p>
          <w:p w14:paraId="2BF4A0DA" w14:textId="77777777" w:rsidR="00553E75" w:rsidRDefault="00BC7DCD">
            <w:pPr>
              <w:pStyle w:val="Zkladntex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  <w:r>
              <w:rPr>
                <w:sz w:val="20"/>
                <w:szCs w:val="20"/>
              </w:rPr>
              <w:t xml:space="preserve">––––––––––6.    Predpokladaný počet účastníkov:                        , z toho mládež do 25 rokov :       </w:t>
            </w:r>
          </w:p>
          <w:p w14:paraId="62CB9E10" w14:textId="77777777" w:rsidR="00553E75" w:rsidRDefault="00BC7DCD">
            <w:pPr>
              <w:pStyle w:val="Zkladntext"/>
              <w:spacing w:line="36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dospelí :</w:t>
            </w:r>
          </w:p>
        </w:tc>
      </w:tr>
      <w:tr w:rsidR="00553E75" w14:paraId="693711A6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4E1B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Účel použitia finančných </w:t>
            </w:r>
            <w:r>
              <w:rPr>
                <w:sz w:val="20"/>
                <w:szCs w:val="20"/>
              </w:rPr>
              <w:t xml:space="preserve">prostriedkov na úhradu (uviesť výdavky): </w:t>
            </w:r>
          </w:p>
          <w:p w14:paraId="1CC859EC" w14:textId="77777777" w:rsidR="00553E75" w:rsidRDefault="00553E75">
            <w:pPr>
              <w:pStyle w:val="Zkladntext"/>
              <w:spacing w:line="360" w:lineRule="auto"/>
              <w:rPr>
                <w:sz w:val="20"/>
                <w:szCs w:val="20"/>
              </w:rPr>
            </w:pPr>
          </w:p>
          <w:p w14:paraId="4D2E6CCE" w14:textId="77777777" w:rsidR="00553E75" w:rsidRDefault="00553E75">
            <w:pPr>
              <w:pStyle w:val="Zkladntext"/>
              <w:spacing w:line="360" w:lineRule="auto"/>
              <w:rPr>
                <w:sz w:val="20"/>
                <w:szCs w:val="20"/>
              </w:rPr>
            </w:pPr>
          </w:p>
          <w:p w14:paraId="0910EBE9" w14:textId="77777777" w:rsidR="00553E75" w:rsidRDefault="00553E75">
            <w:pPr>
              <w:pStyle w:val="Zkladntext"/>
              <w:spacing w:line="360" w:lineRule="auto"/>
              <w:rPr>
                <w:sz w:val="20"/>
                <w:szCs w:val="20"/>
              </w:rPr>
            </w:pPr>
          </w:p>
        </w:tc>
      </w:tr>
      <w:tr w:rsidR="00553E75" w14:paraId="5996FC9D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FC81" w14:textId="77777777" w:rsidR="00553E75" w:rsidRDefault="00BC7DCD">
            <w:pPr>
              <w:pStyle w:val="Zkladntext"/>
              <w:numPr>
                <w:ilvl w:val="0"/>
                <w:numId w:val="2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Žiadateľ uvedie stručnú prezentáciu doterajších aktivít:</w:t>
            </w:r>
          </w:p>
          <w:p w14:paraId="075F8342" w14:textId="77777777" w:rsidR="00553E75" w:rsidRDefault="00553E75">
            <w:pPr>
              <w:pStyle w:val="Zkladntext"/>
              <w:spacing w:line="360" w:lineRule="auto"/>
              <w:rPr>
                <w:sz w:val="20"/>
                <w:szCs w:val="20"/>
              </w:rPr>
            </w:pPr>
          </w:p>
          <w:p w14:paraId="763B3CC3" w14:textId="77777777" w:rsidR="00553E75" w:rsidRDefault="00553E75">
            <w:pPr>
              <w:pStyle w:val="Zkladntext"/>
              <w:spacing w:line="360" w:lineRule="auto"/>
              <w:rPr>
                <w:sz w:val="20"/>
                <w:szCs w:val="20"/>
              </w:rPr>
            </w:pPr>
          </w:p>
        </w:tc>
      </w:tr>
      <w:tr w:rsidR="00553E75" w14:paraId="3068689E" w14:textId="77777777">
        <w:tblPrEx>
          <w:tblCellMar>
            <w:top w:w="0" w:type="dxa"/>
            <w:bottom w:w="0" w:type="dxa"/>
          </w:tblCellMar>
        </w:tblPrEx>
        <w:tc>
          <w:tcPr>
            <w:tcW w:w="92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E755" w14:textId="77777777" w:rsidR="00553E75" w:rsidRDefault="00BC7DCD">
            <w:pPr>
              <w:pStyle w:val="Zkladntext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 Dotácie pridelené žiadateľovi v minulých rokoch:</w:t>
            </w:r>
          </w:p>
        </w:tc>
      </w:tr>
      <w:tr w:rsidR="00553E75" w14:paraId="585D694D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4CD7" w14:textId="77777777" w:rsidR="00553E75" w:rsidRDefault="00BC7DCD">
            <w:pPr>
              <w:pStyle w:val="Zkladntext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ACF9" w14:textId="77777777" w:rsidR="00553E75" w:rsidRDefault="00BC7DCD">
            <w:pPr>
              <w:pStyle w:val="Zkladntext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poskytnutá dotácia z mesta</w:t>
            </w:r>
          </w:p>
        </w:tc>
        <w:tc>
          <w:tcPr>
            <w:tcW w:w="36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9045" w14:textId="77777777" w:rsidR="00553E75" w:rsidRDefault="00BC7DCD">
            <w:pPr>
              <w:pStyle w:val="Zkladntext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rozpočet akcie</w:t>
            </w:r>
          </w:p>
        </w:tc>
      </w:tr>
      <w:tr w:rsidR="00553E75" w14:paraId="0C9EE2E0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9EB2" w14:textId="77777777" w:rsidR="00553E75" w:rsidRDefault="00553E75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BF79" w14:textId="77777777" w:rsidR="00553E75" w:rsidRDefault="00553E75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75043" w14:textId="77777777" w:rsidR="00553E75" w:rsidRDefault="00553E75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</w:tr>
      <w:tr w:rsidR="00553E75" w14:paraId="53F5D403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5842" w14:textId="77777777" w:rsidR="00553E75" w:rsidRDefault="00553E75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AE40" w14:textId="77777777" w:rsidR="00553E75" w:rsidRDefault="00553E75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91A9" w14:textId="77777777" w:rsidR="00553E75" w:rsidRDefault="00553E75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</w:tr>
      <w:tr w:rsidR="00553E75" w14:paraId="7633CA0E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6C35" w14:textId="77777777" w:rsidR="00553E75" w:rsidRDefault="00553E75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DD10" w14:textId="77777777" w:rsidR="00553E75" w:rsidRDefault="00553E75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F5DF2" w14:textId="77777777" w:rsidR="00553E75" w:rsidRDefault="00553E75">
            <w:pPr>
              <w:pStyle w:val="Zkladntext"/>
              <w:snapToGrid w:val="0"/>
              <w:rPr>
                <w:sz w:val="20"/>
                <w:szCs w:val="20"/>
              </w:rPr>
            </w:pPr>
          </w:p>
        </w:tc>
      </w:tr>
    </w:tbl>
    <w:p w14:paraId="3BDB7452" w14:textId="77777777" w:rsidR="00553E75" w:rsidRDefault="00553E75">
      <w:pPr>
        <w:pStyle w:val="Zkladntext"/>
        <w:rPr>
          <w:b/>
          <w:bCs/>
          <w:sz w:val="20"/>
          <w:szCs w:val="20"/>
        </w:rPr>
      </w:pPr>
    </w:p>
    <w:p w14:paraId="6D0A43BB" w14:textId="77777777" w:rsidR="00553E75" w:rsidRDefault="00553E75">
      <w:pPr>
        <w:pStyle w:val="Zkladntext"/>
        <w:rPr>
          <w:b/>
          <w:bCs/>
          <w:sz w:val="20"/>
          <w:szCs w:val="20"/>
        </w:rPr>
      </w:pPr>
    </w:p>
    <w:p w14:paraId="3DD543E3" w14:textId="77777777" w:rsidR="00553E75" w:rsidRDefault="00553E75">
      <w:pPr>
        <w:pStyle w:val="Zkladntext"/>
        <w:rPr>
          <w:b/>
          <w:bCs/>
          <w:sz w:val="20"/>
          <w:szCs w:val="20"/>
        </w:rPr>
      </w:pPr>
    </w:p>
    <w:p w14:paraId="399A251F" w14:textId="77777777" w:rsidR="00553E75" w:rsidRDefault="00553E75">
      <w:pPr>
        <w:pStyle w:val="Zkladntext"/>
        <w:rPr>
          <w:b/>
          <w:bCs/>
          <w:sz w:val="20"/>
          <w:szCs w:val="20"/>
        </w:rPr>
      </w:pPr>
    </w:p>
    <w:p w14:paraId="698EDEF1" w14:textId="77777777" w:rsidR="00553E75" w:rsidRDefault="00BC7DCD">
      <w:pPr>
        <w:pStyle w:val="Zkladntext"/>
      </w:pPr>
      <w:r>
        <w:rPr>
          <w:b/>
          <w:bCs/>
          <w:sz w:val="20"/>
          <w:szCs w:val="20"/>
        </w:rPr>
        <w:t xml:space="preserve">Vyhlasujem, že </w:t>
      </w:r>
      <w:r>
        <w:rPr>
          <w:b/>
          <w:bCs/>
          <w:sz w:val="20"/>
          <w:szCs w:val="20"/>
        </w:rPr>
        <w:t>údaje uvedené v žiadosti a v prílohách sú  pravdivé</w:t>
      </w:r>
      <w:r>
        <w:rPr>
          <w:sz w:val="20"/>
          <w:szCs w:val="20"/>
        </w:rPr>
        <w:t>.</w:t>
      </w:r>
    </w:p>
    <w:p w14:paraId="290BA4BC" w14:textId="77777777" w:rsidR="00553E75" w:rsidRDefault="00BC7DCD">
      <w:pPr>
        <w:pStyle w:val="Zkladntext"/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V zmysle zákona NR SR č. 428/2002 Z. z. o ochrane osobných údajov súhlasím so spracovaním a použitím uvedených údajov pre potreby Mesta Handlová, Mestského úradu v Handlovej za účelom evidencie žiad</w:t>
      </w:r>
      <w:r>
        <w:rPr>
          <w:b/>
          <w:bCs/>
          <w:sz w:val="20"/>
          <w:szCs w:val="20"/>
        </w:rPr>
        <w:t>osti o poskytnutie finančných príspevkov právnickým a fyzickým osobám z rozpočtu mesta Handlová, na dobu 2 rokov od podania žiadosti.</w:t>
      </w:r>
    </w:p>
    <w:p w14:paraId="3EBB8A54" w14:textId="77777777" w:rsidR="00553E75" w:rsidRDefault="00553E75"/>
    <w:p w14:paraId="3BB67DAD" w14:textId="77777777" w:rsidR="00553E75" w:rsidRDefault="00553E75"/>
    <w:p w14:paraId="6300226C" w14:textId="77777777" w:rsidR="00553E75" w:rsidRDefault="00BC7DCD">
      <w:pPr>
        <w:rPr>
          <w:lang w:val="sk-SK"/>
        </w:rPr>
      </w:pPr>
      <w:r>
        <w:rPr>
          <w:lang w:val="sk-SK"/>
        </w:rPr>
        <w:t>Prílohy:</w:t>
      </w:r>
    </w:p>
    <w:p w14:paraId="17357B81" w14:textId="77777777" w:rsidR="00553E75" w:rsidRDefault="00553E75">
      <w:pPr>
        <w:rPr>
          <w:lang w:val="sk-SK"/>
        </w:rPr>
      </w:pPr>
    </w:p>
    <w:p w14:paraId="79CFB769" w14:textId="77777777" w:rsidR="00553E75" w:rsidRDefault="00553E75">
      <w:pPr>
        <w:rPr>
          <w:lang w:val="sk-SK"/>
        </w:rPr>
      </w:pPr>
    </w:p>
    <w:p w14:paraId="30BC3626" w14:textId="77777777" w:rsidR="00553E75" w:rsidRDefault="00553E75">
      <w:pPr>
        <w:rPr>
          <w:lang w:val="sk-SK"/>
        </w:rPr>
      </w:pPr>
    </w:p>
    <w:p w14:paraId="3F762526" w14:textId="77777777" w:rsidR="00553E75" w:rsidRDefault="00553E75">
      <w:pPr>
        <w:rPr>
          <w:lang w:val="sk-SK"/>
        </w:rPr>
      </w:pPr>
    </w:p>
    <w:p w14:paraId="327BF860" w14:textId="77777777" w:rsidR="00553E75" w:rsidRDefault="00BC7DCD">
      <w:pPr>
        <w:rPr>
          <w:lang w:val="sk-SK"/>
        </w:rPr>
      </w:pPr>
      <w:r>
        <w:rPr>
          <w:lang w:val="sk-SK"/>
        </w:rPr>
        <w:t>V Handlovej dňa ………………………………..</w:t>
      </w:r>
    </w:p>
    <w:p w14:paraId="58F43EFC" w14:textId="77777777" w:rsidR="00553E75" w:rsidRDefault="00553E75">
      <w:pPr>
        <w:rPr>
          <w:lang w:val="sk-SK"/>
        </w:rPr>
      </w:pPr>
    </w:p>
    <w:p w14:paraId="2D2127A9" w14:textId="77777777" w:rsidR="00553E75" w:rsidRDefault="00553E75"/>
    <w:p w14:paraId="6BFB3743" w14:textId="77777777" w:rsidR="00553E75" w:rsidRDefault="00553E75"/>
    <w:p w14:paraId="1F840060" w14:textId="77777777" w:rsidR="00553E75" w:rsidRDefault="00553E75"/>
    <w:p w14:paraId="260F203E" w14:textId="77777777" w:rsidR="00553E75" w:rsidRDefault="00553E75"/>
    <w:p w14:paraId="2D54BB4C" w14:textId="77777777" w:rsidR="00553E75" w:rsidRDefault="00553E75"/>
    <w:p w14:paraId="26A2251B" w14:textId="77777777" w:rsidR="00553E75" w:rsidRDefault="00BC7DCD">
      <w:pPr>
        <w:pStyle w:val="Hlavika"/>
        <w:tabs>
          <w:tab w:val="clear" w:pos="4536"/>
          <w:tab w:val="clear" w:pos="9072"/>
        </w:tabs>
      </w:pPr>
      <w:r>
        <w:t xml:space="preserve">                                             </w:t>
      </w:r>
      <w:r>
        <w:rPr>
          <w:lang w:val="sk-SK"/>
        </w:rPr>
        <w:t xml:space="preserve">Pečiatka                 </w:t>
      </w:r>
      <w:r>
        <w:rPr>
          <w:lang w:val="sk-SK"/>
        </w:rPr>
        <w:t xml:space="preserve">                          podpis žiadateľa -  štatutárneho zástupcu            </w:t>
      </w:r>
    </w:p>
    <w:p w14:paraId="35765620" w14:textId="77777777" w:rsidR="00553E75" w:rsidRDefault="00BC7DCD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(oprávneného konať v zastúpení žiadateľa)</w:t>
      </w:r>
    </w:p>
    <w:p w14:paraId="17D2D0E2" w14:textId="77777777" w:rsidR="00553E75" w:rsidRDefault="00553E75">
      <w:pPr>
        <w:jc w:val="both"/>
        <w:rPr>
          <w:sz w:val="24"/>
          <w:lang w:val="sk-SK"/>
        </w:rPr>
      </w:pPr>
    </w:p>
    <w:p w14:paraId="0DA43DFB" w14:textId="77777777" w:rsidR="00553E75" w:rsidRDefault="00553E75">
      <w:pPr>
        <w:jc w:val="both"/>
        <w:rPr>
          <w:sz w:val="24"/>
          <w:lang w:val="sk-SK"/>
        </w:rPr>
      </w:pPr>
    </w:p>
    <w:p w14:paraId="70EA6B6C" w14:textId="77777777" w:rsidR="00553E75" w:rsidRDefault="00553E75">
      <w:pPr>
        <w:jc w:val="both"/>
        <w:rPr>
          <w:i/>
          <w:sz w:val="24"/>
          <w:lang w:val="sk-SK"/>
        </w:rPr>
      </w:pPr>
    </w:p>
    <w:p w14:paraId="6C27F2A3" w14:textId="77777777" w:rsidR="00553E75" w:rsidRDefault="00553E75">
      <w:pPr>
        <w:jc w:val="both"/>
        <w:rPr>
          <w:i/>
          <w:sz w:val="24"/>
          <w:lang w:val="sk-SK"/>
        </w:rPr>
      </w:pPr>
    </w:p>
    <w:sectPr w:rsidR="00553E75">
      <w:footerReference w:type="default" r:id="rId7"/>
      <w:pgSz w:w="11906" w:h="16838"/>
      <w:pgMar w:top="1531" w:right="851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FAC3" w14:textId="77777777" w:rsidR="00BC7DCD" w:rsidRDefault="00BC7DCD">
      <w:r>
        <w:separator/>
      </w:r>
    </w:p>
  </w:endnote>
  <w:endnote w:type="continuationSeparator" w:id="0">
    <w:p w14:paraId="3728BB29" w14:textId="77777777" w:rsidR="00BC7DCD" w:rsidRDefault="00B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BFBA" w14:textId="77777777" w:rsidR="00D349A2" w:rsidRDefault="00BC7DCD">
    <w:pPr>
      <w:pStyle w:val="Pta"/>
      <w:pBdr>
        <w:top w:val="single" w:sz="4" w:space="1" w:color="000000"/>
      </w:pBdr>
      <w:rPr>
        <w:lang w:val="sk-SK"/>
      </w:rPr>
    </w:pPr>
  </w:p>
  <w:p w14:paraId="2061EF9B" w14:textId="77777777" w:rsidR="00D349A2" w:rsidRDefault="00BC7DCD">
    <w:pPr>
      <w:pStyle w:val="Pta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VZN č. 3/2019 dotácii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</w:t>
    </w:r>
    <w:r>
      <w:rPr>
        <w:sz w:val="18"/>
        <w:szCs w:val="18"/>
        <w:lang w:val="sk-SK"/>
      </w:rPr>
      <w:t>finančných prostriedkov z rozpočtu mesta Handlová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C018" w14:textId="77777777" w:rsidR="00BC7DCD" w:rsidRDefault="00BC7DCD">
      <w:r>
        <w:rPr>
          <w:color w:val="000000"/>
        </w:rPr>
        <w:separator/>
      </w:r>
    </w:p>
  </w:footnote>
  <w:footnote w:type="continuationSeparator" w:id="0">
    <w:p w14:paraId="4A658092" w14:textId="77777777" w:rsidR="00BC7DCD" w:rsidRDefault="00BC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BE9"/>
    <w:multiLevelType w:val="multilevel"/>
    <w:tmpl w:val="9836EF8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87E32C0"/>
    <w:multiLevelType w:val="multilevel"/>
    <w:tmpl w:val="6AC22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1C56165"/>
    <w:multiLevelType w:val="multilevel"/>
    <w:tmpl w:val="681A1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7D560F"/>
    <w:multiLevelType w:val="multilevel"/>
    <w:tmpl w:val="7AEEA1D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3E75"/>
    <w:rsid w:val="00553E75"/>
    <w:rsid w:val="00BC7DCD"/>
    <w:rsid w:val="00F2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A8C3"/>
  <w15:docId w15:val="{CBC6B87A-8889-40FC-AD17-1BC6F121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val="cs-CZ"/>
    </w:rPr>
  </w:style>
  <w:style w:type="paragraph" w:styleId="Nadpis1">
    <w:name w:val="heading 1"/>
    <w:basedOn w:val="Normlny"/>
    <w:next w:val="Normlny"/>
    <w:uiPriority w:val="9"/>
    <w:qFormat/>
    <w:pPr>
      <w:keepNext/>
      <w:outlineLvl w:val="0"/>
    </w:pPr>
    <w:rPr>
      <w:rFonts w:ascii="Arial" w:hAnsi="Arial"/>
      <w:i/>
      <w:sz w:val="24"/>
      <w:lang w:val="sk-SK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tabs>
        <w:tab w:val="left" w:pos="5812"/>
      </w:tabs>
      <w:outlineLvl w:val="1"/>
    </w:pPr>
    <w:rPr>
      <w:rFonts w:ascii="Arial" w:hAnsi="Arial"/>
      <w:sz w:val="24"/>
      <w:lang w:val="sk-SK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Popis">
    <w:name w:val="caption"/>
    <w:basedOn w:val="Normlny"/>
    <w:next w:val="Normlny"/>
    <w:rPr>
      <w:rFonts w:ascii="Arial" w:hAnsi="Arial"/>
      <w:sz w:val="38"/>
      <w:u w:val="single"/>
      <w:lang w:val="sk-SK"/>
    </w:rPr>
  </w:style>
  <w:style w:type="paragraph" w:styleId="Zkladntext">
    <w:name w:val="Body Text"/>
    <w:basedOn w:val="Normlny"/>
    <w:pPr>
      <w:autoSpaceDE w:val="0"/>
      <w:jc w:val="both"/>
    </w:pPr>
    <w:rPr>
      <w:sz w:val="24"/>
      <w:szCs w:val="24"/>
      <w:lang w:val="sk-SK"/>
    </w:rPr>
  </w:style>
  <w:style w:type="paragraph" w:customStyle="1" w:styleId="Zkladntext2">
    <w:name w:val="Základní text 2"/>
    <w:basedOn w:val="Normlny"/>
    <w:pPr>
      <w:autoSpaceDE w:val="0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rim&#225;tor%20mest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Primátor%20mesta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Milica Pravdová,Mestský úrad Handlová</dc:creator>
  <cp:lastModifiedBy>Hovorca2</cp:lastModifiedBy>
  <cp:revision>2</cp:revision>
  <cp:lastPrinted>2005-03-01T09:17:00Z</cp:lastPrinted>
  <dcterms:created xsi:type="dcterms:W3CDTF">2021-07-30T06:48:00Z</dcterms:created>
  <dcterms:modified xsi:type="dcterms:W3CDTF">2021-07-30T06:48:00Z</dcterms:modified>
</cp:coreProperties>
</file>