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D8" w:rsidRPr="007625D9" w:rsidRDefault="00C94212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              </w:t>
      </w:r>
      <w:r w:rsidR="00B613D8">
        <w:rPr>
          <w:b/>
          <w:sz w:val="28"/>
          <w:lang w:val="sk-SK"/>
        </w:rPr>
        <w:t xml:space="preserve">              </w:t>
      </w:r>
      <w:r w:rsidR="000F204C">
        <w:rPr>
          <w:b/>
          <w:sz w:val="28"/>
          <w:lang w:val="sk-SK"/>
        </w:rPr>
        <w:t xml:space="preserve">    </w:t>
      </w:r>
      <w:r w:rsidR="007625D9">
        <w:rPr>
          <w:b/>
          <w:sz w:val="28"/>
          <w:lang w:val="sk-SK"/>
        </w:rPr>
        <w:t xml:space="preserve">           </w:t>
      </w:r>
    </w:p>
    <w:p w:rsidR="00561BBC" w:rsidRDefault="00561BBC">
      <w:pPr>
        <w:rPr>
          <w:rFonts w:ascii="Arial" w:hAnsi="Arial" w:cs="Arial"/>
          <w:sz w:val="22"/>
          <w:szCs w:val="22"/>
          <w:lang w:val="sk-SK"/>
        </w:rPr>
      </w:pPr>
    </w:p>
    <w:p w:rsidR="00561BBC" w:rsidRDefault="00FF25BD">
      <w:pPr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</w:t>
      </w:r>
      <w:r w:rsidR="009058B5">
        <w:rPr>
          <w:rFonts w:ascii="Arial" w:hAnsi="Arial" w:cs="Arial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sz w:val="22"/>
          <w:szCs w:val="22"/>
          <w:lang w:val="sk-SK"/>
        </w:rPr>
        <w:t xml:space="preserve">   </w:t>
      </w:r>
      <w:r w:rsidR="00A74E20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      </w:t>
      </w:r>
      <w:r>
        <w:rPr>
          <w:rFonts w:ascii="Arial" w:hAnsi="Arial" w:cs="Arial"/>
          <w:b/>
          <w:sz w:val="24"/>
          <w:szCs w:val="24"/>
          <w:lang w:val="sk-SK"/>
        </w:rPr>
        <w:t>Č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hAnsi="Arial" w:cs="Arial"/>
          <w:b/>
          <w:sz w:val="24"/>
          <w:szCs w:val="24"/>
          <w:lang w:val="sk-SK"/>
        </w:rPr>
        <w:t>e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hAnsi="Arial" w:cs="Arial"/>
          <w:b/>
          <w:sz w:val="24"/>
          <w:szCs w:val="24"/>
          <w:lang w:val="sk-SK"/>
        </w:rPr>
        <w:t>s</w:t>
      </w:r>
      <w:r w:rsidR="009058B5">
        <w:rPr>
          <w:rFonts w:ascii="Arial" w:hAnsi="Arial" w:cs="Arial"/>
          <w:b/>
          <w:sz w:val="24"/>
          <w:szCs w:val="24"/>
          <w:lang w:val="sk-SK"/>
        </w:rPr>
        <w:t> </w:t>
      </w:r>
      <w:r>
        <w:rPr>
          <w:rFonts w:ascii="Arial" w:hAnsi="Arial" w:cs="Arial"/>
          <w:b/>
          <w:sz w:val="24"/>
          <w:szCs w:val="24"/>
          <w:lang w:val="sk-SK"/>
        </w:rPr>
        <w:t>t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hAnsi="Arial" w:cs="Arial"/>
          <w:b/>
          <w:sz w:val="24"/>
          <w:szCs w:val="24"/>
          <w:lang w:val="sk-SK"/>
        </w:rPr>
        <w:t>n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hAnsi="Arial" w:cs="Arial"/>
          <w:b/>
          <w:sz w:val="24"/>
          <w:szCs w:val="24"/>
          <w:lang w:val="sk-SK"/>
        </w:rPr>
        <w:t>é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  </w:t>
      </w:r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C447EE">
        <w:rPr>
          <w:rFonts w:ascii="Arial" w:hAnsi="Arial" w:cs="Arial"/>
          <w:b/>
          <w:sz w:val="24"/>
          <w:szCs w:val="24"/>
          <w:lang w:val="sk-SK"/>
        </w:rPr>
        <w:t>v</w:t>
      </w:r>
      <w:r w:rsidR="009058B5">
        <w:rPr>
          <w:rFonts w:ascii="Arial" w:hAnsi="Arial" w:cs="Arial"/>
          <w:b/>
          <w:sz w:val="24"/>
          <w:szCs w:val="24"/>
          <w:lang w:val="sk-SK"/>
        </w:rPr>
        <w:t> </w:t>
      </w:r>
      <w:r w:rsidR="00C447EE">
        <w:rPr>
          <w:rFonts w:ascii="Arial" w:hAnsi="Arial" w:cs="Arial"/>
          <w:b/>
          <w:sz w:val="24"/>
          <w:szCs w:val="24"/>
          <w:lang w:val="sk-SK"/>
        </w:rPr>
        <w:t>y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C447EE">
        <w:rPr>
          <w:rFonts w:ascii="Arial" w:hAnsi="Arial" w:cs="Arial"/>
          <w:b/>
          <w:sz w:val="24"/>
          <w:szCs w:val="24"/>
          <w:lang w:val="sk-SK"/>
        </w:rPr>
        <w:t>h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C447EE">
        <w:rPr>
          <w:rFonts w:ascii="Arial" w:hAnsi="Arial" w:cs="Arial"/>
          <w:b/>
          <w:sz w:val="24"/>
          <w:szCs w:val="24"/>
          <w:lang w:val="sk-SK"/>
        </w:rPr>
        <w:t>l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C447EE">
        <w:rPr>
          <w:rFonts w:ascii="Arial" w:hAnsi="Arial" w:cs="Arial"/>
          <w:b/>
          <w:sz w:val="24"/>
          <w:szCs w:val="24"/>
          <w:lang w:val="sk-SK"/>
        </w:rPr>
        <w:t>á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C447EE">
        <w:rPr>
          <w:rFonts w:ascii="Arial" w:hAnsi="Arial" w:cs="Arial"/>
          <w:b/>
          <w:sz w:val="24"/>
          <w:szCs w:val="24"/>
          <w:lang w:val="sk-SK"/>
        </w:rPr>
        <w:t>s</w:t>
      </w:r>
      <w:r w:rsidR="009058B5">
        <w:rPr>
          <w:rFonts w:ascii="Arial" w:hAnsi="Arial" w:cs="Arial"/>
          <w:b/>
          <w:sz w:val="24"/>
          <w:szCs w:val="24"/>
          <w:lang w:val="sk-SK"/>
        </w:rPr>
        <w:t> </w:t>
      </w:r>
      <w:r w:rsidR="00C447EE">
        <w:rPr>
          <w:rFonts w:ascii="Arial" w:hAnsi="Arial" w:cs="Arial"/>
          <w:b/>
          <w:sz w:val="24"/>
          <w:szCs w:val="24"/>
          <w:lang w:val="sk-SK"/>
        </w:rPr>
        <w:t>e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C447EE">
        <w:rPr>
          <w:rFonts w:ascii="Arial" w:hAnsi="Arial" w:cs="Arial"/>
          <w:b/>
          <w:sz w:val="24"/>
          <w:szCs w:val="24"/>
          <w:lang w:val="sk-SK"/>
        </w:rPr>
        <w:t>n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C447EE">
        <w:rPr>
          <w:rFonts w:ascii="Arial" w:hAnsi="Arial" w:cs="Arial"/>
          <w:b/>
          <w:sz w:val="24"/>
          <w:szCs w:val="24"/>
          <w:lang w:val="sk-SK"/>
        </w:rPr>
        <w:t>i</w:t>
      </w:r>
      <w:r w:rsidR="009058B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C447EE">
        <w:rPr>
          <w:rFonts w:ascii="Arial" w:hAnsi="Arial" w:cs="Arial"/>
          <w:b/>
          <w:sz w:val="24"/>
          <w:szCs w:val="24"/>
          <w:lang w:val="sk-SK"/>
        </w:rPr>
        <w:t>e</w:t>
      </w:r>
    </w:p>
    <w:p w:rsidR="00FF25BD" w:rsidRDefault="00FF25BD">
      <w:pPr>
        <w:rPr>
          <w:rFonts w:ascii="Arial" w:hAnsi="Arial" w:cs="Arial"/>
          <w:b/>
          <w:sz w:val="24"/>
          <w:szCs w:val="24"/>
          <w:lang w:val="sk-SK"/>
        </w:rPr>
      </w:pPr>
    </w:p>
    <w:p w:rsidR="00FF25BD" w:rsidRPr="000F1B8B" w:rsidRDefault="00FF25BD">
      <w:pPr>
        <w:rPr>
          <w:rFonts w:ascii="Arial" w:hAnsi="Arial" w:cs="Arial"/>
          <w:b/>
          <w:sz w:val="22"/>
          <w:szCs w:val="22"/>
          <w:lang w:val="sk-SK"/>
        </w:rPr>
      </w:pPr>
    </w:p>
    <w:p w:rsidR="00FF25BD" w:rsidRPr="000F1B8B" w:rsidRDefault="00FF25BD">
      <w:pPr>
        <w:rPr>
          <w:rFonts w:ascii="Arial" w:hAnsi="Arial" w:cs="Arial"/>
          <w:sz w:val="22"/>
          <w:szCs w:val="22"/>
          <w:lang w:val="sk-SK"/>
        </w:rPr>
      </w:pPr>
      <w:r w:rsidRPr="000F1B8B">
        <w:rPr>
          <w:rFonts w:ascii="Arial" w:hAnsi="Arial" w:cs="Arial"/>
          <w:sz w:val="22"/>
          <w:szCs w:val="22"/>
          <w:lang w:val="sk-SK"/>
        </w:rPr>
        <w:t>Meno a priezvisko: ..............................................................................................</w:t>
      </w:r>
    </w:p>
    <w:p w:rsidR="00FF25BD" w:rsidRPr="000F1B8B" w:rsidRDefault="00FF25BD">
      <w:pPr>
        <w:rPr>
          <w:rFonts w:ascii="Arial" w:hAnsi="Arial" w:cs="Arial"/>
          <w:sz w:val="22"/>
          <w:szCs w:val="22"/>
          <w:lang w:val="sk-SK"/>
        </w:rPr>
      </w:pPr>
    </w:p>
    <w:p w:rsidR="00FF25BD" w:rsidRPr="000F1B8B" w:rsidRDefault="00FF25BD">
      <w:pPr>
        <w:rPr>
          <w:rFonts w:ascii="Arial" w:hAnsi="Arial" w:cs="Arial"/>
          <w:sz w:val="22"/>
          <w:szCs w:val="22"/>
          <w:lang w:val="sk-SK"/>
        </w:rPr>
      </w:pPr>
      <w:r w:rsidRPr="000F1B8B">
        <w:rPr>
          <w:rFonts w:ascii="Arial" w:hAnsi="Arial" w:cs="Arial"/>
          <w:sz w:val="22"/>
          <w:szCs w:val="22"/>
          <w:lang w:val="sk-SK"/>
        </w:rPr>
        <w:t>Adresa trvalého pobytu:.......................................................................................</w:t>
      </w:r>
    </w:p>
    <w:p w:rsidR="00FF25BD" w:rsidRPr="000F1B8B" w:rsidRDefault="00FF25BD">
      <w:pPr>
        <w:rPr>
          <w:rFonts w:ascii="Arial" w:hAnsi="Arial" w:cs="Arial"/>
          <w:sz w:val="22"/>
          <w:szCs w:val="22"/>
          <w:lang w:val="sk-SK"/>
        </w:rPr>
      </w:pPr>
    </w:p>
    <w:p w:rsidR="00FF25BD" w:rsidRPr="000F1B8B" w:rsidRDefault="00FF25BD">
      <w:pPr>
        <w:rPr>
          <w:rFonts w:ascii="Arial" w:hAnsi="Arial" w:cs="Arial"/>
          <w:sz w:val="22"/>
          <w:szCs w:val="22"/>
          <w:lang w:val="sk-SK"/>
        </w:rPr>
      </w:pPr>
      <w:r w:rsidRPr="000F1B8B">
        <w:rPr>
          <w:rFonts w:ascii="Arial" w:hAnsi="Arial" w:cs="Arial"/>
          <w:sz w:val="22"/>
          <w:szCs w:val="22"/>
          <w:lang w:val="sk-SK"/>
        </w:rPr>
        <w:t>Dátum narodenia: ...............................................................................................</w:t>
      </w:r>
    </w:p>
    <w:p w:rsidR="00561BBC" w:rsidRDefault="00561BBC">
      <w:pPr>
        <w:rPr>
          <w:rFonts w:ascii="Arial" w:hAnsi="Arial" w:cs="Arial"/>
          <w:sz w:val="22"/>
          <w:szCs w:val="22"/>
          <w:lang w:val="sk-SK"/>
        </w:rPr>
      </w:pPr>
    </w:p>
    <w:p w:rsidR="000F1B8B" w:rsidRDefault="00A74E20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Účastník predaja na akcii:...................................................................................</w:t>
      </w:r>
    </w:p>
    <w:p w:rsidR="00A74E20" w:rsidRDefault="00A74E20">
      <w:pPr>
        <w:rPr>
          <w:rFonts w:ascii="Arial" w:hAnsi="Arial" w:cs="Arial"/>
          <w:sz w:val="22"/>
          <w:szCs w:val="22"/>
          <w:lang w:val="sk-SK"/>
        </w:rPr>
      </w:pPr>
    </w:p>
    <w:p w:rsidR="00A74E20" w:rsidRDefault="00A74E20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 dňoch: ............................................................................................................</w:t>
      </w:r>
    </w:p>
    <w:p w:rsidR="00A74E20" w:rsidRDefault="00A74E20">
      <w:pPr>
        <w:rPr>
          <w:rFonts w:ascii="Arial" w:hAnsi="Arial" w:cs="Arial"/>
          <w:sz w:val="22"/>
          <w:szCs w:val="22"/>
          <w:lang w:val="sk-SK"/>
        </w:rPr>
      </w:pPr>
    </w:p>
    <w:p w:rsidR="00A74E20" w:rsidRPr="006E0D52" w:rsidRDefault="00A74E20">
      <w:pPr>
        <w:rPr>
          <w:rFonts w:ascii="Arial" w:hAnsi="Arial" w:cs="Arial"/>
          <w:lang w:val="sk-SK"/>
        </w:rPr>
      </w:pPr>
    </w:p>
    <w:p w:rsidR="00A74E20" w:rsidRPr="006E0D52" w:rsidRDefault="00CE2179" w:rsidP="000F1B8B">
      <w:pPr>
        <w:jc w:val="both"/>
        <w:rPr>
          <w:rFonts w:ascii="Arial" w:hAnsi="Arial" w:cs="Arial"/>
          <w:lang w:val="sk-SK"/>
        </w:rPr>
      </w:pPr>
      <w:r w:rsidRPr="006E0D52">
        <w:rPr>
          <w:rFonts w:ascii="Arial" w:hAnsi="Arial" w:cs="Arial"/>
          <w:b/>
          <w:lang w:val="sk-SK"/>
        </w:rPr>
        <w:t xml:space="preserve">Týmto čestne </w:t>
      </w:r>
      <w:r w:rsidR="00331BA3">
        <w:rPr>
          <w:rFonts w:ascii="Arial" w:hAnsi="Arial" w:cs="Arial"/>
          <w:b/>
          <w:lang w:val="sk-SK"/>
        </w:rPr>
        <w:t>vy</w:t>
      </w:r>
      <w:bookmarkStart w:id="0" w:name="_GoBack"/>
      <w:bookmarkEnd w:id="0"/>
      <w:r w:rsidRPr="006E0D52">
        <w:rPr>
          <w:rFonts w:ascii="Arial" w:hAnsi="Arial" w:cs="Arial"/>
          <w:b/>
          <w:lang w:val="sk-SK"/>
        </w:rPr>
        <w:t xml:space="preserve">hlasujem, že v zmysle zákona č. 289/2008 </w:t>
      </w:r>
      <w:proofErr w:type="spellStart"/>
      <w:r w:rsidRPr="006E0D52">
        <w:rPr>
          <w:rFonts w:ascii="Arial" w:hAnsi="Arial" w:cs="Arial"/>
          <w:b/>
          <w:lang w:val="sk-SK"/>
        </w:rPr>
        <w:t>Z.z</w:t>
      </w:r>
      <w:proofErr w:type="spellEnd"/>
      <w:r w:rsidRPr="006E0D52">
        <w:rPr>
          <w:rFonts w:ascii="Arial" w:hAnsi="Arial" w:cs="Arial"/>
          <w:b/>
          <w:lang w:val="sk-SK"/>
        </w:rPr>
        <w:t xml:space="preserve">. </w:t>
      </w:r>
      <w:r w:rsidRPr="006E0D52">
        <w:rPr>
          <w:rFonts w:ascii="Arial" w:hAnsi="Arial" w:cs="Arial"/>
          <w:lang w:val="sk-SK"/>
        </w:rPr>
        <w:t>o používaní elektronickej  registračnej pokladnice a o zmene a doplnení zá</w:t>
      </w:r>
      <w:r w:rsidR="000F1B8B" w:rsidRPr="006E0D52">
        <w:rPr>
          <w:rFonts w:ascii="Arial" w:hAnsi="Arial" w:cs="Arial"/>
          <w:lang w:val="sk-SK"/>
        </w:rPr>
        <w:t>kona Slovenskej národnej rady č. 511/1992 Zb. o správe daní a poplatkov a o zmenách v sústave územných finančných orgánov v znení neskorších predpisov</w:t>
      </w:r>
      <w:r w:rsidR="00A74E20" w:rsidRPr="006E0D52">
        <w:rPr>
          <w:rFonts w:ascii="Arial" w:hAnsi="Arial" w:cs="Arial"/>
          <w:lang w:val="sk-SK"/>
        </w:rPr>
        <w:t xml:space="preserve"> </w:t>
      </w:r>
      <w:r w:rsidR="00A74E20" w:rsidRPr="006E0D52">
        <w:rPr>
          <w:rFonts w:ascii="Arial" w:hAnsi="Arial" w:cs="Arial"/>
          <w:b/>
          <w:lang w:val="sk-SK"/>
        </w:rPr>
        <w:t>nemám povinnosť používať elektronickú registračnú pokladnicu na evidenciu tržieb podľa tohto ustanovenia:</w:t>
      </w:r>
      <w:r w:rsidR="00A74E20" w:rsidRPr="006E0D52">
        <w:rPr>
          <w:rFonts w:ascii="Arial" w:hAnsi="Arial" w:cs="Arial"/>
          <w:lang w:val="sk-SK"/>
        </w:rPr>
        <w:t xml:space="preserve">                         </w:t>
      </w:r>
    </w:p>
    <w:p w:rsidR="00CE2179" w:rsidRPr="006E0D52" w:rsidRDefault="00CE2179" w:rsidP="000F1B8B">
      <w:pPr>
        <w:jc w:val="both"/>
        <w:rPr>
          <w:rFonts w:ascii="Arial" w:hAnsi="Arial" w:cs="Arial"/>
          <w:b/>
          <w:lang w:val="sk-SK"/>
        </w:rPr>
      </w:pPr>
      <w:r w:rsidRPr="006E0D52">
        <w:rPr>
          <w:rFonts w:ascii="Arial" w:hAnsi="Arial" w:cs="Arial"/>
          <w:lang w:val="sk-SK"/>
        </w:rPr>
        <w:t xml:space="preserve">   </w:t>
      </w:r>
    </w:p>
    <w:p w:rsidR="00561BBC" w:rsidRPr="006E0D52" w:rsidRDefault="00561BBC">
      <w:pPr>
        <w:rPr>
          <w:rFonts w:ascii="Arial" w:hAnsi="Arial" w:cs="Arial"/>
          <w:lang w:val="sk-SK"/>
        </w:rPr>
      </w:pPr>
    </w:p>
    <w:p w:rsidR="00561BBC" w:rsidRPr="006E0D52" w:rsidRDefault="000F1B8B">
      <w:pPr>
        <w:rPr>
          <w:rFonts w:ascii="Arial" w:hAnsi="Arial" w:cs="Arial"/>
          <w:lang w:val="sk-SK"/>
        </w:rPr>
      </w:pPr>
      <w:r w:rsidRPr="006E0D52">
        <w:rPr>
          <w:rFonts w:ascii="Arial" w:hAnsi="Arial" w:cs="Arial"/>
          <w:lang w:val="sk-SK"/>
        </w:rPr>
        <w:t>* § 1 ods. 2 – nie som podnikateľom podľa § 2 ods. 2 Obchodného zákonníka,</w:t>
      </w:r>
    </w:p>
    <w:p w:rsidR="000F1B8B" w:rsidRPr="006E0D52" w:rsidRDefault="000F1B8B">
      <w:pPr>
        <w:rPr>
          <w:rFonts w:ascii="Arial" w:hAnsi="Arial" w:cs="Arial"/>
          <w:lang w:val="sk-SK"/>
        </w:rPr>
      </w:pPr>
    </w:p>
    <w:p w:rsidR="000F1B8B" w:rsidRPr="006E0D52" w:rsidRDefault="000F1B8B">
      <w:pPr>
        <w:rPr>
          <w:rFonts w:ascii="Arial" w:hAnsi="Arial" w:cs="Arial"/>
          <w:lang w:val="sk-SK"/>
        </w:rPr>
      </w:pPr>
      <w:r w:rsidRPr="006E0D52">
        <w:rPr>
          <w:rFonts w:ascii="Arial" w:hAnsi="Arial" w:cs="Arial"/>
          <w:lang w:val="sk-SK"/>
        </w:rPr>
        <w:t>* § 2 písm. j) – neposkytujem službu uvedenú v Prílohe č. 1 k zákonu,</w:t>
      </w:r>
    </w:p>
    <w:p w:rsidR="000F1B8B" w:rsidRPr="006E0D52" w:rsidRDefault="000F1B8B">
      <w:pPr>
        <w:rPr>
          <w:rFonts w:ascii="Arial" w:hAnsi="Arial" w:cs="Arial"/>
          <w:lang w:val="sk-SK"/>
        </w:rPr>
      </w:pPr>
    </w:p>
    <w:p w:rsidR="000F1B8B" w:rsidRPr="006E0D52" w:rsidRDefault="000F1B8B">
      <w:pPr>
        <w:rPr>
          <w:rFonts w:ascii="Arial" w:hAnsi="Arial" w:cs="Arial"/>
          <w:lang w:val="sk-SK"/>
        </w:rPr>
      </w:pPr>
      <w:r w:rsidRPr="006E0D52">
        <w:rPr>
          <w:rFonts w:ascii="Arial" w:hAnsi="Arial" w:cs="Arial"/>
          <w:lang w:val="sk-SK"/>
        </w:rPr>
        <w:t>* § 3 ods. 2 písm. a</w:t>
      </w:r>
      <w:r w:rsidR="00A74E20" w:rsidRPr="006E0D52">
        <w:rPr>
          <w:rFonts w:ascii="Arial" w:hAnsi="Arial" w:cs="Arial"/>
          <w:lang w:val="sk-SK"/>
        </w:rPr>
        <w:t>)</w:t>
      </w:r>
      <w:r w:rsidRPr="006E0D52">
        <w:rPr>
          <w:rFonts w:ascii="Arial" w:hAnsi="Arial" w:cs="Arial"/>
          <w:lang w:val="sk-SK"/>
        </w:rPr>
        <w:t xml:space="preserve"> - povinnosť evidovať tržbu sa n</w:t>
      </w:r>
      <w:r w:rsidR="00A74E20" w:rsidRPr="006E0D52">
        <w:rPr>
          <w:rFonts w:ascii="Arial" w:hAnsi="Arial" w:cs="Arial"/>
          <w:lang w:val="sk-SK"/>
        </w:rPr>
        <w:t>e</w:t>
      </w:r>
      <w:r w:rsidRPr="006E0D52">
        <w:rPr>
          <w:rFonts w:ascii="Arial" w:hAnsi="Arial" w:cs="Arial"/>
          <w:lang w:val="sk-SK"/>
        </w:rPr>
        <w:t xml:space="preserve">vzťahuje na predaj tovaru uvedenom    </w:t>
      </w:r>
    </w:p>
    <w:p w:rsidR="000F1B8B" w:rsidRPr="006E0D52" w:rsidRDefault="000F1B8B">
      <w:pPr>
        <w:rPr>
          <w:rFonts w:ascii="Arial" w:hAnsi="Arial" w:cs="Arial"/>
          <w:lang w:val="sk-SK"/>
        </w:rPr>
      </w:pPr>
      <w:r w:rsidRPr="006E0D52">
        <w:rPr>
          <w:rFonts w:ascii="Arial" w:hAnsi="Arial" w:cs="Arial"/>
          <w:lang w:val="sk-SK"/>
        </w:rPr>
        <w:t xml:space="preserve">   v tomto ustanovení</w:t>
      </w:r>
    </w:p>
    <w:p w:rsidR="000F1B8B" w:rsidRPr="006E0D52" w:rsidRDefault="000F1B8B">
      <w:pPr>
        <w:rPr>
          <w:rFonts w:ascii="Arial" w:hAnsi="Arial" w:cs="Arial"/>
          <w:lang w:val="sk-SK"/>
        </w:rPr>
      </w:pPr>
    </w:p>
    <w:p w:rsidR="000F1B8B" w:rsidRPr="006E0D52" w:rsidRDefault="000F1B8B">
      <w:pPr>
        <w:rPr>
          <w:rFonts w:ascii="Arial" w:hAnsi="Arial" w:cs="Arial"/>
          <w:lang w:val="sk-SK"/>
        </w:rPr>
      </w:pPr>
      <w:r w:rsidRPr="006E0D52">
        <w:rPr>
          <w:rFonts w:ascii="Arial" w:hAnsi="Arial" w:cs="Arial"/>
          <w:lang w:val="sk-SK"/>
        </w:rPr>
        <w:t>* § 3 ods. 2 písm. b) – povinnosť evidovať tržbu sa nevzťahuje na poskytované služby</w:t>
      </w:r>
    </w:p>
    <w:p w:rsidR="000F1B8B" w:rsidRPr="006E0D52" w:rsidRDefault="000F1B8B">
      <w:pPr>
        <w:rPr>
          <w:rFonts w:ascii="Arial" w:hAnsi="Arial" w:cs="Arial"/>
          <w:lang w:val="sk-SK"/>
        </w:rPr>
      </w:pPr>
      <w:r w:rsidRPr="006E0D52">
        <w:rPr>
          <w:rFonts w:ascii="Arial" w:hAnsi="Arial" w:cs="Arial"/>
          <w:lang w:val="sk-SK"/>
        </w:rPr>
        <w:t xml:space="preserve">  (napr. občan s ťažkým zdravotným postihnutím – ZŤP).</w:t>
      </w:r>
    </w:p>
    <w:p w:rsidR="000F1B8B" w:rsidRPr="006E0D52" w:rsidRDefault="000F1B8B">
      <w:pPr>
        <w:rPr>
          <w:rFonts w:ascii="Arial" w:hAnsi="Arial" w:cs="Arial"/>
          <w:lang w:val="sk-SK"/>
        </w:rPr>
      </w:pPr>
    </w:p>
    <w:p w:rsidR="000F1B8B" w:rsidRPr="006E0D52" w:rsidRDefault="000F1B8B">
      <w:pPr>
        <w:rPr>
          <w:rFonts w:ascii="Arial" w:hAnsi="Arial" w:cs="Arial"/>
          <w:lang w:val="sk-SK"/>
        </w:rPr>
      </w:pPr>
    </w:p>
    <w:p w:rsidR="000F1B8B" w:rsidRPr="006E0D52" w:rsidRDefault="000F1B8B">
      <w:pPr>
        <w:rPr>
          <w:rFonts w:ascii="Arial" w:hAnsi="Arial" w:cs="Arial"/>
          <w:lang w:val="sk-SK"/>
        </w:rPr>
      </w:pPr>
      <w:r w:rsidRPr="006E0D52">
        <w:rPr>
          <w:rFonts w:ascii="Arial" w:hAnsi="Arial" w:cs="Arial"/>
          <w:lang w:val="sk-SK"/>
        </w:rPr>
        <w:t xml:space="preserve">          </w:t>
      </w:r>
    </w:p>
    <w:p w:rsidR="000F1B8B" w:rsidRPr="006E0D52" w:rsidRDefault="000F1B8B">
      <w:pPr>
        <w:rPr>
          <w:rFonts w:ascii="Arial" w:hAnsi="Arial" w:cs="Arial"/>
          <w:lang w:val="sk-SK"/>
        </w:rPr>
      </w:pPr>
      <w:r w:rsidRPr="006E0D52">
        <w:rPr>
          <w:rFonts w:ascii="Arial" w:hAnsi="Arial" w:cs="Arial"/>
          <w:lang w:val="sk-SK"/>
        </w:rPr>
        <w:t xml:space="preserve"> --------------------------------------                                         -------------------------------------------</w:t>
      </w:r>
    </w:p>
    <w:p w:rsidR="000F1B8B" w:rsidRPr="006E0D52" w:rsidRDefault="000F1B8B">
      <w:pPr>
        <w:rPr>
          <w:rFonts w:ascii="Arial" w:hAnsi="Arial" w:cs="Arial"/>
          <w:lang w:val="sk-SK"/>
        </w:rPr>
      </w:pPr>
      <w:r w:rsidRPr="006E0D52">
        <w:rPr>
          <w:rFonts w:ascii="Arial" w:hAnsi="Arial" w:cs="Arial"/>
          <w:lang w:val="sk-SK"/>
        </w:rPr>
        <w:t xml:space="preserve">           Dátum                                                                                podpis</w:t>
      </w:r>
    </w:p>
    <w:p w:rsidR="000F1B8B" w:rsidRPr="006E0D52" w:rsidRDefault="000F1B8B">
      <w:pPr>
        <w:rPr>
          <w:rFonts w:ascii="Arial" w:hAnsi="Arial" w:cs="Arial"/>
          <w:lang w:val="sk-SK"/>
        </w:rPr>
      </w:pPr>
    </w:p>
    <w:p w:rsidR="00561BBC" w:rsidRPr="006E0D52" w:rsidRDefault="00561BBC">
      <w:pPr>
        <w:rPr>
          <w:rFonts w:ascii="Arial" w:hAnsi="Arial" w:cs="Arial"/>
          <w:lang w:val="sk-SK"/>
        </w:rPr>
      </w:pPr>
    </w:p>
    <w:p w:rsidR="003B4EE4" w:rsidRPr="000F1B8B" w:rsidRDefault="003B4EE4">
      <w:pPr>
        <w:rPr>
          <w:rFonts w:ascii="Arial" w:hAnsi="Arial" w:cs="Arial"/>
          <w:b/>
          <w:lang w:val="sk-SK"/>
        </w:rPr>
      </w:pPr>
    </w:p>
    <w:p w:rsidR="00B613D8" w:rsidRPr="000F1B8B" w:rsidRDefault="00B613D8">
      <w:pPr>
        <w:pStyle w:val="Zkladntext"/>
        <w:rPr>
          <w:rFonts w:ascii="Arial" w:hAnsi="Arial" w:cs="Arial"/>
          <w:sz w:val="20"/>
        </w:rPr>
      </w:pPr>
    </w:p>
    <w:p w:rsidR="00B613D8" w:rsidRDefault="000F1B8B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* </w:t>
      </w:r>
      <w:proofErr w:type="spellStart"/>
      <w:r>
        <w:rPr>
          <w:rFonts w:ascii="Arial" w:hAnsi="Arial" w:cs="Arial"/>
          <w:lang w:val="sk-SK"/>
        </w:rPr>
        <w:t>nehodiace</w:t>
      </w:r>
      <w:proofErr w:type="spellEnd"/>
      <w:r>
        <w:rPr>
          <w:rFonts w:ascii="Arial" w:hAnsi="Arial" w:cs="Arial"/>
          <w:lang w:val="sk-SK"/>
        </w:rPr>
        <w:t xml:space="preserve"> sa prečiarknite</w:t>
      </w:r>
    </w:p>
    <w:p w:rsidR="000F1B8B" w:rsidRDefault="000F1B8B">
      <w:pPr>
        <w:rPr>
          <w:rFonts w:ascii="Arial" w:hAnsi="Arial" w:cs="Arial"/>
          <w:lang w:val="sk-SK"/>
        </w:rPr>
      </w:pPr>
    </w:p>
    <w:p w:rsidR="000F1B8B" w:rsidRDefault="000F1B8B">
      <w:pPr>
        <w:rPr>
          <w:rFonts w:ascii="Arial" w:hAnsi="Arial" w:cs="Arial"/>
          <w:lang w:val="sk-SK"/>
        </w:rPr>
      </w:pPr>
    </w:p>
    <w:p w:rsidR="000F1B8B" w:rsidRPr="000F1B8B" w:rsidRDefault="000F1B8B">
      <w:pPr>
        <w:rPr>
          <w:rFonts w:ascii="Arial" w:hAnsi="Arial" w:cs="Arial"/>
          <w:lang w:val="sk-SK"/>
        </w:rPr>
      </w:pPr>
    </w:p>
    <w:p w:rsidR="00B613D8" w:rsidRPr="003F73CC" w:rsidRDefault="00B613D8" w:rsidP="00A74E20">
      <w:pPr>
        <w:jc w:val="both"/>
        <w:rPr>
          <w:lang w:val="sk-SK"/>
        </w:rPr>
      </w:pPr>
      <w:r w:rsidRPr="003F73CC">
        <w:rPr>
          <w:lang w:val="sk-SK"/>
        </w:rPr>
        <w:t xml:space="preserve"> </w:t>
      </w:r>
      <w:r w:rsidR="000F1B8B" w:rsidRPr="003F73CC">
        <w:rPr>
          <w:lang w:val="sk-SK"/>
        </w:rPr>
        <w:t xml:space="preserve">       </w:t>
      </w:r>
      <w:r w:rsidR="000F1B8B" w:rsidRPr="003F73CC">
        <w:rPr>
          <w:rFonts w:ascii="Arial" w:hAnsi="Arial" w:cs="Arial"/>
          <w:lang w:val="sk-SK"/>
        </w:rPr>
        <w:t xml:space="preserve">V súlade so zákonom č. 18/2018 </w:t>
      </w:r>
      <w:proofErr w:type="spellStart"/>
      <w:r w:rsidR="000F1B8B" w:rsidRPr="003F73CC">
        <w:rPr>
          <w:rFonts w:ascii="Arial" w:hAnsi="Arial" w:cs="Arial"/>
          <w:lang w:val="sk-SK"/>
        </w:rPr>
        <w:t>Z.z</w:t>
      </w:r>
      <w:proofErr w:type="spellEnd"/>
      <w:r w:rsidR="000F1B8B" w:rsidRPr="003F73CC">
        <w:rPr>
          <w:rFonts w:ascii="Arial" w:hAnsi="Arial" w:cs="Arial"/>
          <w:lang w:val="sk-SK"/>
        </w:rPr>
        <w:t xml:space="preserve">. o ochrane osobných údajov a o zmene a doplnení niektorých zákonov svojím podpisom dobrovoľne udeľujem </w:t>
      </w:r>
      <w:r w:rsidR="00A74E20" w:rsidRPr="003F73CC">
        <w:rPr>
          <w:rFonts w:ascii="Arial" w:hAnsi="Arial" w:cs="Arial"/>
          <w:lang w:val="sk-SK"/>
        </w:rPr>
        <w:t xml:space="preserve">súhlas so spracovaním mojich osobných údajov pre vyššie uvedené účely. </w:t>
      </w:r>
      <w:r w:rsidR="003F73CC" w:rsidRPr="003F73CC">
        <w:rPr>
          <w:rFonts w:ascii="Arial" w:hAnsi="Arial" w:cs="Arial"/>
          <w:lang w:val="sk-SK"/>
        </w:rPr>
        <w:t>Doba uchovávania o</w:t>
      </w:r>
      <w:r w:rsidR="00A74E20" w:rsidRPr="003F73CC">
        <w:rPr>
          <w:rFonts w:ascii="Arial" w:hAnsi="Arial" w:cs="Arial"/>
          <w:lang w:val="sk-SK"/>
        </w:rPr>
        <w:t>sobných údajov</w:t>
      </w:r>
      <w:r w:rsidR="003F73CC">
        <w:rPr>
          <w:rFonts w:ascii="Arial" w:hAnsi="Arial" w:cs="Arial"/>
          <w:lang w:val="sk-SK"/>
        </w:rPr>
        <w:t xml:space="preserve"> je určená podľa registratúrneho plánu</w:t>
      </w:r>
      <w:r w:rsidR="00A74E20" w:rsidRPr="003F73CC">
        <w:rPr>
          <w:rFonts w:ascii="Arial" w:hAnsi="Arial" w:cs="Arial"/>
          <w:lang w:val="sk-SK"/>
        </w:rPr>
        <w:t>.</w:t>
      </w:r>
      <w:r w:rsidR="000F1B8B" w:rsidRPr="003F73CC">
        <w:rPr>
          <w:lang w:val="sk-SK"/>
        </w:rPr>
        <w:t xml:space="preserve"> </w:t>
      </w:r>
      <w:r w:rsidRPr="003F73CC">
        <w:rPr>
          <w:lang w:val="sk-SK"/>
        </w:rPr>
        <w:t xml:space="preserve">    </w:t>
      </w:r>
    </w:p>
    <w:p w:rsidR="00B613D8" w:rsidRPr="003F73CC" w:rsidRDefault="00B613D8">
      <w:pPr>
        <w:rPr>
          <w:lang w:val="sk-SK"/>
        </w:rPr>
      </w:pPr>
    </w:p>
    <w:p w:rsidR="00B613D8" w:rsidRPr="000F1B8B" w:rsidRDefault="00B613D8">
      <w:pPr>
        <w:rPr>
          <w:sz w:val="24"/>
          <w:lang w:val="sk-SK"/>
        </w:rPr>
      </w:pPr>
    </w:p>
    <w:p w:rsidR="00B613D8" w:rsidRDefault="00A74E2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</w:t>
      </w:r>
    </w:p>
    <w:p w:rsidR="00A74E20" w:rsidRDefault="00A74E2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----------------------------------</w:t>
      </w:r>
    </w:p>
    <w:p w:rsidR="00A74E20" w:rsidRPr="003F73CC" w:rsidRDefault="00A74E20">
      <w:pPr>
        <w:rPr>
          <w:rFonts w:ascii="Arial" w:hAnsi="Arial" w:cs="Arial"/>
          <w:lang w:val="sk-SK"/>
        </w:rPr>
      </w:pPr>
      <w:r w:rsidRPr="003F73CC">
        <w:rPr>
          <w:lang w:val="sk-SK"/>
        </w:rPr>
        <w:t xml:space="preserve">                                                                                                  </w:t>
      </w:r>
      <w:r w:rsidR="003F73CC" w:rsidRPr="003F73CC">
        <w:rPr>
          <w:lang w:val="sk-SK"/>
        </w:rPr>
        <w:t xml:space="preserve"> </w:t>
      </w:r>
      <w:r w:rsidR="003F73CC">
        <w:rPr>
          <w:lang w:val="sk-SK"/>
        </w:rPr>
        <w:t xml:space="preserve">                          </w:t>
      </w:r>
      <w:r w:rsidRPr="003F73CC">
        <w:rPr>
          <w:lang w:val="sk-SK"/>
        </w:rPr>
        <w:t xml:space="preserve">    </w:t>
      </w:r>
      <w:r w:rsidRPr="003F73CC">
        <w:rPr>
          <w:rFonts w:ascii="Arial" w:hAnsi="Arial" w:cs="Arial"/>
          <w:lang w:val="sk-SK"/>
        </w:rPr>
        <w:t>podpis</w:t>
      </w:r>
    </w:p>
    <w:p w:rsidR="00B613D8" w:rsidRPr="003F73CC" w:rsidRDefault="00B613D8">
      <w:pPr>
        <w:rPr>
          <w:lang w:val="sk-SK"/>
        </w:rPr>
      </w:pPr>
    </w:p>
    <w:p w:rsidR="00B613D8" w:rsidRDefault="00B613D8">
      <w:pPr>
        <w:rPr>
          <w:sz w:val="24"/>
          <w:lang w:val="sk-SK"/>
        </w:rPr>
      </w:pPr>
    </w:p>
    <w:p w:rsidR="00B613D8" w:rsidRDefault="00B613D8">
      <w:pPr>
        <w:rPr>
          <w:sz w:val="24"/>
          <w:lang w:val="sk-SK"/>
        </w:rPr>
      </w:pPr>
    </w:p>
    <w:p w:rsidR="00B613D8" w:rsidRDefault="00B613D8">
      <w:pPr>
        <w:rPr>
          <w:sz w:val="24"/>
          <w:lang w:val="sk-SK"/>
        </w:rPr>
      </w:pPr>
    </w:p>
    <w:p w:rsidR="00B613D8" w:rsidRDefault="00B613D8">
      <w:pPr>
        <w:rPr>
          <w:sz w:val="24"/>
          <w:lang w:val="sk-SK"/>
        </w:rPr>
      </w:pPr>
    </w:p>
    <w:sectPr w:rsidR="00B613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BD"/>
    <w:rsid w:val="00007EA5"/>
    <w:rsid w:val="0003657B"/>
    <w:rsid w:val="00062D76"/>
    <w:rsid w:val="000632B2"/>
    <w:rsid w:val="000D0C79"/>
    <w:rsid w:val="000F1B8B"/>
    <w:rsid w:val="000F204C"/>
    <w:rsid w:val="00107D3E"/>
    <w:rsid w:val="00140D4F"/>
    <w:rsid w:val="00142F2C"/>
    <w:rsid w:val="0014307F"/>
    <w:rsid w:val="001733D1"/>
    <w:rsid w:val="0018224F"/>
    <w:rsid w:val="001D1408"/>
    <w:rsid w:val="001E7830"/>
    <w:rsid w:val="001F427D"/>
    <w:rsid w:val="00203BAD"/>
    <w:rsid w:val="00210892"/>
    <w:rsid w:val="00230808"/>
    <w:rsid w:val="0023250A"/>
    <w:rsid w:val="00266790"/>
    <w:rsid w:val="0028721E"/>
    <w:rsid w:val="002B3863"/>
    <w:rsid w:val="002C7441"/>
    <w:rsid w:val="002D57AC"/>
    <w:rsid w:val="002D78B4"/>
    <w:rsid w:val="002F0409"/>
    <w:rsid w:val="002F693D"/>
    <w:rsid w:val="00321A7F"/>
    <w:rsid w:val="003304E6"/>
    <w:rsid w:val="00331BA3"/>
    <w:rsid w:val="003523D5"/>
    <w:rsid w:val="00375C51"/>
    <w:rsid w:val="0039382E"/>
    <w:rsid w:val="003B19ED"/>
    <w:rsid w:val="003B4EE4"/>
    <w:rsid w:val="003C4E8C"/>
    <w:rsid w:val="003F4058"/>
    <w:rsid w:val="003F73CC"/>
    <w:rsid w:val="0040348E"/>
    <w:rsid w:val="004139E7"/>
    <w:rsid w:val="0041416F"/>
    <w:rsid w:val="004949C9"/>
    <w:rsid w:val="004A0442"/>
    <w:rsid w:val="004A2EC6"/>
    <w:rsid w:val="004A4006"/>
    <w:rsid w:val="004C5F73"/>
    <w:rsid w:val="004E3765"/>
    <w:rsid w:val="00503DBE"/>
    <w:rsid w:val="00511A0D"/>
    <w:rsid w:val="00522228"/>
    <w:rsid w:val="00525F60"/>
    <w:rsid w:val="00561BBC"/>
    <w:rsid w:val="00586094"/>
    <w:rsid w:val="005C0351"/>
    <w:rsid w:val="005F3074"/>
    <w:rsid w:val="006223F7"/>
    <w:rsid w:val="00623DE7"/>
    <w:rsid w:val="00626935"/>
    <w:rsid w:val="006303AC"/>
    <w:rsid w:val="0064007E"/>
    <w:rsid w:val="00687E6A"/>
    <w:rsid w:val="006C01A2"/>
    <w:rsid w:val="006C2228"/>
    <w:rsid w:val="006E0D52"/>
    <w:rsid w:val="0070338D"/>
    <w:rsid w:val="00707249"/>
    <w:rsid w:val="00711D8E"/>
    <w:rsid w:val="0071653F"/>
    <w:rsid w:val="00731E1D"/>
    <w:rsid w:val="00740022"/>
    <w:rsid w:val="00743158"/>
    <w:rsid w:val="00760C8E"/>
    <w:rsid w:val="007625D9"/>
    <w:rsid w:val="00782AE6"/>
    <w:rsid w:val="0079357A"/>
    <w:rsid w:val="007D0934"/>
    <w:rsid w:val="007D55FE"/>
    <w:rsid w:val="007E12C6"/>
    <w:rsid w:val="007F1D8A"/>
    <w:rsid w:val="007F20D8"/>
    <w:rsid w:val="00801C4D"/>
    <w:rsid w:val="00814372"/>
    <w:rsid w:val="00821E43"/>
    <w:rsid w:val="008322D4"/>
    <w:rsid w:val="00842C5A"/>
    <w:rsid w:val="008865E5"/>
    <w:rsid w:val="008B386A"/>
    <w:rsid w:val="008E544C"/>
    <w:rsid w:val="00902D31"/>
    <w:rsid w:val="009058B5"/>
    <w:rsid w:val="00935419"/>
    <w:rsid w:val="009713EB"/>
    <w:rsid w:val="009A0659"/>
    <w:rsid w:val="009A47B0"/>
    <w:rsid w:val="009B1A2A"/>
    <w:rsid w:val="009C75AD"/>
    <w:rsid w:val="00A061B4"/>
    <w:rsid w:val="00A13101"/>
    <w:rsid w:val="00A16D96"/>
    <w:rsid w:val="00A4559D"/>
    <w:rsid w:val="00A61CB6"/>
    <w:rsid w:val="00A74E20"/>
    <w:rsid w:val="00A758EB"/>
    <w:rsid w:val="00AB7DC6"/>
    <w:rsid w:val="00AC6BE4"/>
    <w:rsid w:val="00B25167"/>
    <w:rsid w:val="00B430A9"/>
    <w:rsid w:val="00B613D8"/>
    <w:rsid w:val="00BA2C9B"/>
    <w:rsid w:val="00BC449F"/>
    <w:rsid w:val="00BD65D2"/>
    <w:rsid w:val="00BE064B"/>
    <w:rsid w:val="00BF1322"/>
    <w:rsid w:val="00C1094F"/>
    <w:rsid w:val="00C124B9"/>
    <w:rsid w:val="00C12507"/>
    <w:rsid w:val="00C247DE"/>
    <w:rsid w:val="00C447EE"/>
    <w:rsid w:val="00C75D83"/>
    <w:rsid w:val="00C87F0F"/>
    <w:rsid w:val="00C94212"/>
    <w:rsid w:val="00CA5922"/>
    <w:rsid w:val="00CA6AC6"/>
    <w:rsid w:val="00CB200F"/>
    <w:rsid w:val="00CC351C"/>
    <w:rsid w:val="00CD31A3"/>
    <w:rsid w:val="00CE2179"/>
    <w:rsid w:val="00CE7719"/>
    <w:rsid w:val="00CF3D1C"/>
    <w:rsid w:val="00D349E4"/>
    <w:rsid w:val="00D402D1"/>
    <w:rsid w:val="00D50E39"/>
    <w:rsid w:val="00DC52C8"/>
    <w:rsid w:val="00DE1B06"/>
    <w:rsid w:val="00E42D06"/>
    <w:rsid w:val="00E6313D"/>
    <w:rsid w:val="00EA7B21"/>
    <w:rsid w:val="00EB5391"/>
    <w:rsid w:val="00EC5411"/>
    <w:rsid w:val="00EE1282"/>
    <w:rsid w:val="00EE7B52"/>
    <w:rsid w:val="00F12D3F"/>
    <w:rsid w:val="00F171D5"/>
    <w:rsid w:val="00F51310"/>
    <w:rsid w:val="00F56193"/>
    <w:rsid w:val="00F62D3C"/>
    <w:rsid w:val="00F75A1C"/>
    <w:rsid w:val="00F87306"/>
    <w:rsid w:val="00F92E64"/>
    <w:rsid w:val="00FA0692"/>
    <w:rsid w:val="00FE5DE4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4E14-AB96-4D92-9B99-E54A4FA3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  <w:lang w:val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sz w:val="24"/>
      <w:lang w:val="sk-SK"/>
    </w:rPr>
  </w:style>
  <w:style w:type="paragraph" w:styleId="Zkladntext2">
    <w:name w:val="Body Text 2"/>
    <w:basedOn w:val="Normlny"/>
    <w:pPr>
      <w:jc w:val="both"/>
    </w:pPr>
    <w:rPr>
      <w:b/>
      <w:sz w:val="28"/>
      <w:u w:val="single"/>
      <w:lang w:val="sk-SK"/>
    </w:rPr>
  </w:style>
  <w:style w:type="paragraph" w:styleId="Zkladntext3">
    <w:name w:val="Body Text 3"/>
    <w:basedOn w:val="Normlny"/>
    <w:pPr>
      <w:jc w:val="both"/>
    </w:pPr>
    <w:rPr>
      <w:b/>
      <w:sz w:val="28"/>
      <w:lang w:val="sk-SK"/>
    </w:rPr>
  </w:style>
  <w:style w:type="paragraph" w:customStyle="1" w:styleId="CharCharCharCharCharCharCharCharChar">
    <w:name w:val="Char Char Char Char Char Char Char Char Char"/>
    <w:basedOn w:val="Normlny"/>
    <w:rsid w:val="00F92E6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rsid w:val="00203B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3BAD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1\Documents\Vlastn&#233;%20&#353;abl&#243;ny%20bal&#237;ka%20Office\List_MS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List_MSU</Template>
  <TotalTime>2</TotalTime>
  <Pages>2</Pages>
  <Words>211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Mesto Handlová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Eva1</dc:creator>
  <cp:keywords/>
  <cp:lastModifiedBy>Eva Jaššová</cp:lastModifiedBy>
  <cp:revision>3</cp:revision>
  <cp:lastPrinted>2014-07-02T09:47:00Z</cp:lastPrinted>
  <dcterms:created xsi:type="dcterms:W3CDTF">2018-10-11T11:06:00Z</dcterms:created>
  <dcterms:modified xsi:type="dcterms:W3CDTF">2022-04-19T06:06:00Z</dcterms:modified>
</cp:coreProperties>
</file>