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B7" w:rsidRDefault="00016B5C">
      <w:pPr>
        <w:spacing w:before="240" w:line="360" w:lineRule="auto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Uchádzač</w:t>
      </w:r>
    </w:p>
    <w:p w:rsidR="009D17B7" w:rsidRDefault="00016B5C">
      <w:pPr>
        <w:tabs>
          <w:tab w:val="left" w:pos="2694"/>
        </w:tabs>
        <w:spacing w:before="240" w:line="360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>Názov alebo obchodné meno:</w:t>
      </w:r>
      <w:r>
        <w:rPr>
          <w:rFonts w:ascii="Arial" w:hAnsi="Arial"/>
          <w:iCs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>.......................................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sz w:val="20"/>
          <w:szCs w:val="20"/>
          <w:lang w:eastAsia="en-US"/>
        </w:rPr>
        <w:tab/>
      </w:r>
    </w:p>
    <w:p w:rsidR="009D17B7" w:rsidRDefault="00016B5C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Adresa sídla: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9D17B7" w:rsidRDefault="00016B5C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IČO: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9D17B7" w:rsidRDefault="00016B5C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Štatutárny orgán: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9D17B7" w:rsidRDefault="009D17B7">
      <w:pPr>
        <w:rPr>
          <w:rFonts w:ascii="Arial" w:hAnsi="Arial"/>
          <w:sz w:val="20"/>
          <w:szCs w:val="20"/>
        </w:rPr>
      </w:pPr>
    </w:p>
    <w:p w:rsidR="009D17B7" w:rsidRDefault="009D17B7">
      <w:pPr>
        <w:rPr>
          <w:rFonts w:ascii="Arial" w:hAnsi="Arial"/>
          <w:sz w:val="20"/>
          <w:szCs w:val="20"/>
        </w:rPr>
      </w:pPr>
    </w:p>
    <w:p w:rsidR="009D17B7" w:rsidRDefault="009D17B7">
      <w:pPr>
        <w:rPr>
          <w:rFonts w:ascii="Arial" w:hAnsi="Arial"/>
          <w:sz w:val="20"/>
          <w:szCs w:val="20"/>
        </w:rPr>
      </w:pPr>
    </w:p>
    <w:p w:rsidR="009D17B7" w:rsidRDefault="009D17B7">
      <w:pPr>
        <w:rPr>
          <w:rFonts w:ascii="Arial" w:hAnsi="Arial"/>
          <w:sz w:val="20"/>
          <w:szCs w:val="20"/>
        </w:rPr>
      </w:pPr>
    </w:p>
    <w:p w:rsidR="009D17B7" w:rsidRDefault="00016B5C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V ...................................., dňa ..........</w:t>
      </w:r>
    </w:p>
    <w:p w:rsidR="009D17B7" w:rsidRDefault="009D17B7">
      <w:pPr>
        <w:spacing w:line="480" w:lineRule="auto"/>
        <w:rPr>
          <w:rFonts w:ascii="Arial" w:hAnsi="Arial"/>
          <w:sz w:val="20"/>
          <w:szCs w:val="20"/>
        </w:rPr>
      </w:pPr>
    </w:p>
    <w:p w:rsidR="009D17B7" w:rsidRDefault="00016B5C">
      <w:pPr>
        <w:spacing w:line="480" w:lineRule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:rsidR="009D17B7" w:rsidRDefault="00016B5C">
      <w:pPr>
        <w:spacing w:before="240" w:line="480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V zmysle § 32, ods. 1, písm. f) a v nadväznosti na § 32, ods. 2 písm. f) zákona č. 343/2015 Z. z. 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o verejnom obstarávaní a o zmene a doplnení niektorých zákonov v znení neskorších predpisov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čestne vyhlasujem, že ako</w:t>
      </w:r>
      <w:r>
        <w:rPr>
          <w:rFonts w:ascii="Arial" w:hAnsi="Arial"/>
          <w:sz w:val="20"/>
          <w:szCs w:val="20"/>
        </w:rPr>
        <w:t xml:space="preserve"> uchádzač vo verejnom obstarávaní realizovanom verejným obstarávateľom Mesto Handlová, so sídlom: Námestie baníkov 7, 972 51 Handlová, IČO: 00318094 pri zadávaní zákazky s predmetom „Dodanie propagačných predmetov s grafickou potlačou“, nemám uložený zákaz</w:t>
      </w:r>
      <w:r>
        <w:rPr>
          <w:rFonts w:ascii="Arial" w:hAnsi="Arial"/>
          <w:sz w:val="20"/>
          <w:szCs w:val="20"/>
        </w:rPr>
        <w:t xml:space="preserve"> účasti vo verejnom obstarávaní potvrdený konečným rozhodnutím v Slovenskej republike alebo v štáte sídla, miesta podnikania alebo obvyklého pobytu. </w:t>
      </w:r>
    </w:p>
    <w:p w:rsidR="009D17B7" w:rsidRDefault="00016B5C">
      <w:pPr>
        <w:spacing w:before="240"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9D17B7" w:rsidRDefault="009D17B7">
      <w:pPr>
        <w:rPr>
          <w:rFonts w:ascii="Arial" w:hAnsi="Arial"/>
          <w:sz w:val="20"/>
          <w:szCs w:val="20"/>
        </w:rPr>
      </w:pPr>
    </w:p>
    <w:p w:rsidR="009D17B7" w:rsidRDefault="009D17B7">
      <w:pPr>
        <w:rPr>
          <w:rFonts w:ascii="Arial" w:hAnsi="Arial"/>
          <w:sz w:val="20"/>
          <w:szCs w:val="20"/>
        </w:rPr>
      </w:pPr>
    </w:p>
    <w:p w:rsidR="009D17B7" w:rsidRDefault="009D17B7">
      <w:pPr>
        <w:rPr>
          <w:rFonts w:ascii="Arial" w:hAnsi="Arial"/>
          <w:sz w:val="20"/>
          <w:szCs w:val="20"/>
        </w:rPr>
      </w:pPr>
    </w:p>
    <w:p w:rsidR="009D17B7" w:rsidRDefault="009D17B7">
      <w:pPr>
        <w:rPr>
          <w:rFonts w:ascii="Arial" w:hAnsi="Arial"/>
          <w:sz w:val="20"/>
          <w:szCs w:val="20"/>
        </w:rPr>
      </w:pPr>
    </w:p>
    <w:p w:rsidR="009D17B7" w:rsidRDefault="009D17B7">
      <w:pPr>
        <w:rPr>
          <w:rFonts w:ascii="Arial" w:hAnsi="Arial"/>
          <w:sz w:val="20"/>
          <w:szCs w:val="20"/>
        </w:rPr>
      </w:pPr>
    </w:p>
    <w:p w:rsidR="009D17B7" w:rsidRDefault="00016B5C">
      <w:pPr>
        <w:ind w:left="4962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                </w:t>
      </w:r>
      <w:r>
        <w:rPr>
          <w:rFonts w:ascii="Arial" w:hAnsi="Arial"/>
          <w:sz w:val="20"/>
          <w:szCs w:val="20"/>
          <w:lang w:eastAsia="en-US"/>
        </w:rPr>
        <w:t>.......................................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</w:p>
    <w:p w:rsidR="009D17B7" w:rsidRDefault="00016B5C">
      <w:pPr>
        <w:ind w:left="4962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meno a priezvisko</w:t>
      </w:r>
    </w:p>
    <w:p w:rsidR="009D17B7" w:rsidRDefault="00016B5C">
      <w:pPr>
        <w:ind w:left="4962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štatutárneho zástupcu</w:t>
      </w:r>
    </w:p>
    <w:p w:rsidR="009D17B7" w:rsidRDefault="00016B5C">
      <w:pPr>
        <w:ind w:left="4962"/>
        <w:rPr>
          <w:rFonts w:hint="eastAsia"/>
        </w:rPr>
      </w:pPr>
      <w:r>
        <w:rPr>
          <w:rFonts w:ascii="Arial" w:hAnsi="Arial"/>
          <w:i/>
          <w:sz w:val="20"/>
          <w:szCs w:val="20"/>
        </w:rPr>
        <w:t xml:space="preserve">                          názov firmy</w:t>
      </w:r>
    </w:p>
    <w:p w:rsidR="009D17B7" w:rsidRDefault="00016B5C">
      <w:pPr>
        <w:ind w:left="4962"/>
        <w:rPr>
          <w:rFonts w:hint="eastAsia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sectPr w:rsidR="009D17B7">
      <w:pgSz w:w="11906" w:h="16838"/>
      <w:pgMar w:top="1417" w:right="142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5C" w:rsidRDefault="00016B5C">
      <w:pPr>
        <w:rPr>
          <w:rFonts w:hint="eastAsia"/>
        </w:rPr>
      </w:pPr>
      <w:r>
        <w:separator/>
      </w:r>
    </w:p>
  </w:endnote>
  <w:endnote w:type="continuationSeparator" w:id="0">
    <w:p w:rsidR="00016B5C" w:rsidRDefault="00016B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5C" w:rsidRDefault="00016B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16B5C" w:rsidRDefault="00016B5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17B7"/>
    <w:rsid w:val="00016B5C"/>
    <w:rsid w:val="00965170"/>
    <w:rsid w:val="009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E6764-5A74-4613-9C08-15B34A36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D3D3D3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y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Obsahrmca">
    <w:name w:val="Obsah rámca"/>
    <w:basedOn w:val="Normlny"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Normlny"/>
    <w:rPr>
      <w:rFonts w:ascii="Tahoma" w:hAnsi="Tahoma"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dc:description/>
  <cp:lastModifiedBy>Mária Lenková</cp:lastModifiedBy>
  <cp:revision>2</cp:revision>
  <dcterms:created xsi:type="dcterms:W3CDTF">2021-03-25T08:53:00Z</dcterms:created>
  <dcterms:modified xsi:type="dcterms:W3CDTF">2021-03-25T08:53:00Z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