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D909" w14:textId="77777777" w:rsidR="007E2EAB" w:rsidRDefault="007E2EAB">
      <w:pPr>
        <w:rPr>
          <w:rFonts w:ascii="Arial Narrow" w:hAnsi="Arial Narrow"/>
          <w:b/>
          <w:lang w:val="sk-SK"/>
        </w:rPr>
      </w:pPr>
    </w:p>
    <w:p w14:paraId="055F0A49" w14:textId="77777777" w:rsidR="007E2EAB" w:rsidRDefault="007E2EAB">
      <w:pPr>
        <w:ind w:left="4321" w:firstLine="720"/>
        <w:rPr>
          <w:rFonts w:ascii="Arial Narrow" w:hAnsi="Arial Narrow"/>
          <w:b/>
          <w:lang w:val="sk-SK"/>
        </w:rPr>
      </w:pPr>
    </w:p>
    <w:p w14:paraId="2A1A4818" w14:textId="77777777" w:rsidR="007E2EAB" w:rsidRDefault="000266AC">
      <w:pPr>
        <w:ind w:left="5040" w:firstLine="720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Mesto Handlová</w:t>
      </w:r>
    </w:p>
    <w:p w14:paraId="4D4C95B0" w14:textId="77777777" w:rsidR="007E2EAB" w:rsidRDefault="000266AC">
      <w:pPr>
        <w:ind w:left="5040" w:firstLine="720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Odd. výstavby, ÚP, dopravy a OŽP</w:t>
      </w:r>
    </w:p>
    <w:p w14:paraId="0E175A08" w14:textId="77777777" w:rsidR="007E2EAB" w:rsidRDefault="000266AC">
      <w:pPr>
        <w:ind w:left="5040" w:firstLine="720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Nám. baníkov 7</w:t>
      </w:r>
    </w:p>
    <w:p w14:paraId="30E59742" w14:textId="77777777" w:rsidR="007E2EAB" w:rsidRDefault="000266AC">
      <w:pPr>
        <w:ind w:left="5040" w:firstLine="720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972 51  Handlová</w:t>
      </w:r>
    </w:p>
    <w:p w14:paraId="72E89B36" w14:textId="77777777" w:rsidR="007E2EAB" w:rsidRDefault="007E2EAB">
      <w:pPr>
        <w:ind w:left="4321" w:firstLine="720"/>
        <w:rPr>
          <w:rFonts w:ascii="Arial Narrow" w:hAnsi="Arial Narrow"/>
          <w:lang w:val="sk-SK"/>
        </w:rPr>
      </w:pPr>
    </w:p>
    <w:p w14:paraId="60975775" w14:textId="77777777" w:rsidR="007E2EAB" w:rsidRDefault="000266AC">
      <w:pPr>
        <w:ind w:left="5040" w:firstLine="720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tel. :</w:t>
      </w:r>
      <w:r>
        <w:rPr>
          <w:rFonts w:ascii="Arial Narrow" w:hAnsi="Arial Narrow"/>
          <w:lang w:val="sk-SK"/>
        </w:rPr>
        <w:tab/>
        <w:t>046 / 519 25 13</w:t>
      </w:r>
    </w:p>
    <w:p w14:paraId="290312A0" w14:textId="77777777" w:rsidR="007E2EAB" w:rsidRDefault="000266AC">
      <w:pPr>
        <w:ind w:left="5040" w:firstLine="720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fax : </w:t>
      </w:r>
      <w:r>
        <w:rPr>
          <w:rFonts w:ascii="Arial Narrow" w:hAnsi="Arial Narrow"/>
          <w:lang w:val="sk-SK"/>
        </w:rPr>
        <w:tab/>
        <w:t>046 / 542 56 14</w:t>
      </w:r>
    </w:p>
    <w:p w14:paraId="75EE45E9" w14:textId="77777777" w:rsidR="007E2EAB" w:rsidRDefault="007E2EAB">
      <w:pPr>
        <w:rPr>
          <w:rFonts w:ascii="Arial Narrow" w:hAnsi="Arial Narrow"/>
          <w:b/>
          <w:lang w:val="sk-SK"/>
        </w:rPr>
      </w:pPr>
    </w:p>
    <w:p w14:paraId="50FCE7EA" w14:textId="77777777" w:rsidR="007E2EAB" w:rsidRDefault="007E2EAB">
      <w:pPr>
        <w:rPr>
          <w:rFonts w:ascii="Arial Narrow" w:hAnsi="Arial Narrow"/>
          <w:lang w:val="sk-SK"/>
        </w:rPr>
      </w:pPr>
    </w:p>
    <w:p w14:paraId="1159E7FC" w14:textId="77777777" w:rsidR="007E2EAB" w:rsidRDefault="000266AC">
      <w:pPr>
        <w:tabs>
          <w:tab w:val="left" w:pos="709"/>
        </w:tabs>
      </w:pPr>
      <w:r>
        <w:rPr>
          <w:rFonts w:ascii="Arial Narrow" w:hAnsi="Arial Narrow"/>
          <w:b/>
          <w:lang w:val="sk-SK"/>
        </w:rPr>
        <w:t>VEC :</w:t>
      </w: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u w:val="single"/>
          <w:lang w:val="sk-SK"/>
        </w:rPr>
        <w:t>Určenie použitia dopravných značiek a dopravných zariadení – žiadosť</w:t>
      </w:r>
    </w:p>
    <w:p w14:paraId="41255835" w14:textId="77777777" w:rsidR="007E2EAB" w:rsidRDefault="007E2EAB">
      <w:pPr>
        <w:rPr>
          <w:rFonts w:ascii="Arial Narrow" w:hAnsi="Arial Narrow"/>
          <w:b/>
          <w:u w:val="single"/>
          <w:lang w:val="sk-SK"/>
        </w:rPr>
      </w:pPr>
    </w:p>
    <w:p w14:paraId="50B5C2CB" w14:textId="77777777" w:rsidR="007E2EAB" w:rsidRDefault="007E2EAB">
      <w:pPr>
        <w:jc w:val="both"/>
        <w:rPr>
          <w:rFonts w:ascii="Arial Narrow" w:hAnsi="Arial Narrow"/>
          <w:lang w:val="sk-SK"/>
        </w:rPr>
      </w:pPr>
    </w:p>
    <w:p w14:paraId="67FEC1E8" w14:textId="77777777" w:rsidR="007E2EAB" w:rsidRDefault="000266A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Podľa § 3 ods. 2. zákona č. </w:t>
      </w:r>
      <w:r>
        <w:rPr>
          <w:rFonts w:ascii="Arial Narrow" w:hAnsi="Arial Narrow"/>
          <w:sz w:val="22"/>
          <w:szCs w:val="22"/>
          <w:lang w:val="sk-SK"/>
        </w:rPr>
        <w:t>135/1961 Zb. o pozemných komunikáciách (cestný zákon) v znení neskorších predpisov v spojení s vyhláškou MV SR č. 9/2009 Z. z., ktorou sa vykonáva zákon o cestnej premávke a o zmene a doplnení niektorých zákonov v znení neskorších predpisov Vás týmto žiada</w:t>
      </w:r>
      <w:r>
        <w:rPr>
          <w:rFonts w:ascii="Arial Narrow" w:hAnsi="Arial Narrow"/>
          <w:sz w:val="22"/>
          <w:szCs w:val="22"/>
          <w:lang w:val="sk-SK"/>
        </w:rPr>
        <w:t xml:space="preserve">m(e) o určenie použitia dopravných značiek a dopravných zariadení : </w:t>
      </w:r>
    </w:p>
    <w:p w14:paraId="3361CB28" w14:textId="77777777" w:rsidR="007E2EAB" w:rsidRDefault="000266A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názov miestnej komunikácie: .................................................................................................................................................</w:t>
      </w:r>
    </w:p>
    <w:p w14:paraId="49BB8A42" w14:textId="77777777" w:rsidR="007E2EAB" w:rsidRDefault="007E2EAB">
      <w:pPr>
        <w:spacing w:line="360" w:lineRule="auto"/>
        <w:jc w:val="both"/>
        <w:rPr>
          <w:rFonts w:ascii="Arial Narrow" w:hAnsi="Arial Narrow"/>
          <w:sz w:val="8"/>
          <w:szCs w:val="8"/>
          <w:lang w:val="sk-SK"/>
        </w:rPr>
      </w:pPr>
    </w:p>
    <w:p w14:paraId="3AB3DFD1" w14:textId="77777777" w:rsidR="007E2EAB" w:rsidRDefault="000266AC">
      <w:pPr>
        <w:spacing w:after="40" w:line="360" w:lineRule="auto"/>
        <w:jc w:val="both"/>
      </w:pPr>
      <w:r>
        <w:rPr>
          <w:rFonts w:ascii="Arial Narrow" w:hAnsi="Arial Narrow"/>
          <w:b/>
          <w:sz w:val="22"/>
          <w:szCs w:val="22"/>
          <w:lang w:val="sk-SK"/>
        </w:rPr>
        <w:t>Dôvod* :</w:t>
      </w:r>
      <w:r>
        <w:rPr>
          <w:rFonts w:ascii="Arial Narrow" w:hAnsi="Arial Narrow"/>
          <w:b/>
          <w:lang w:val="sk-SK"/>
        </w:rPr>
        <w:t xml:space="preserve">   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   </w:t>
      </w:r>
      <w:r>
        <w:rPr>
          <w:rFonts w:ascii="Wingdings" w:eastAsia="Wingdings" w:hAnsi="Wingdings" w:cs="Wingdings"/>
          <w:lang w:val="sk-SK"/>
        </w:rPr>
        <w:t></w:t>
      </w:r>
      <w:r>
        <w:rPr>
          <w:rFonts w:ascii="Arial Narrow" w:hAnsi="Arial Narrow"/>
          <w:lang w:val="sk-SK"/>
        </w:rPr>
        <w:t xml:space="preserve">   </w:t>
      </w:r>
      <w:r>
        <w:rPr>
          <w:rFonts w:ascii="Arial Narrow" w:hAnsi="Arial Narrow"/>
          <w:sz w:val="22"/>
          <w:szCs w:val="22"/>
          <w:lang w:val="sk-SK"/>
        </w:rPr>
        <w:t xml:space="preserve">zvláštneho užívania miestnej komunikácie (uviesť názov) </w:t>
      </w:r>
    </w:p>
    <w:p w14:paraId="219E269A" w14:textId="77777777" w:rsidR="007E2EAB" w:rsidRDefault="000266AC">
      <w:pPr>
        <w:numPr>
          <w:ilvl w:val="0"/>
          <w:numId w:val="1"/>
        </w:numPr>
        <w:spacing w:after="40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uzávierky/obchádzky miestnej komunikácie (uviesť názov) </w:t>
      </w:r>
    </w:p>
    <w:p w14:paraId="4B3B94F9" w14:textId="77777777" w:rsidR="007E2EAB" w:rsidRDefault="007E2EAB">
      <w:pPr>
        <w:spacing w:after="40"/>
        <w:ind w:left="1170"/>
        <w:jc w:val="both"/>
        <w:rPr>
          <w:rFonts w:ascii="Arial Narrow" w:hAnsi="Arial Narrow"/>
          <w:sz w:val="8"/>
          <w:szCs w:val="8"/>
          <w:lang w:val="sk-SK"/>
        </w:rPr>
      </w:pPr>
    </w:p>
    <w:p w14:paraId="47CEE2AF" w14:textId="77777777" w:rsidR="007E2EAB" w:rsidRDefault="000266AC">
      <w:pPr>
        <w:spacing w:after="40"/>
        <w:jc w:val="both"/>
      </w:pPr>
      <w:r>
        <w:rPr>
          <w:rFonts w:ascii="Arial Narrow" w:hAnsi="Arial Narrow"/>
          <w:lang w:val="sk-SK"/>
        </w:rPr>
        <w:t xml:space="preserve">                     </w:t>
      </w:r>
      <w:r>
        <w:rPr>
          <w:rFonts w:ascii="Wingdings" w:eastAsia="Wingdings" w:hAnsi="Wingdings" w:cs="Wingdings"/>
          <w:lang w:val="sk-SK"/>
        </w:rPr>
        <w:t></w:t>
      </w:r>
      <w:r>
        <w:rPr>
          <w:rFonts w:ascii="Arial Narrow" w:hAnsi="Arial Narrow"/>
          <w:lang w:val="sk-SK"/>
        </w:rPr>
        <w:t xml:space="preserve">  </w:t>
      </w:r>
      <w:r>
        <w:rPr>
          <w:rFonts w:ascii="Arial Narrow" w:hAnsi="Arial Narrow"/>
          <w:sz w:val="22"/>
          <w:szCs w:val="22"/>
          <w:lang w:val="sk-SK"/>
        </w:rPr>
        <w:t>iný (uviesť)</w:t>
      </w:r>
      <w:r>
        <w:rPr>
          <w:rFonts w:ascii="Arial Narrow" w:hAnsi="Arial Narrow"/>
          <w:lang w:val="sk-SK"/>
        </w:rPr>
        <w:t xml:space="preserve">  </w:t>
      </w:r>
      <w:r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..............................................................................................................................................</w:t>
      </w:r>
    </w:p>
    <w:p w14:paraId="66DB1F53" w14:textId="77777777" w:rsidR="007E2EAB" w:rsidRDefault="007E2EAB">
      <w:pPr>
        <w:spacing w:after="40"/>
        <w:jc w:val="both"/>
        <w:rPr>
          <w:rFonts w:ascii="Arial Narrow" w:hAnsi="Arial Narrow"/>
          <w:lang w:val="sk-SK"/>
        </w:rPr>
      </w:pPr>
    </w:p>
    <w:p w14:paraId="7F4DA57D" w14:textId="77777777" w:rsidR="007E2EAB" w:rsidRDefault="000266AC">
      <w:pPr>
        <w:spacing w:line="360" w:lineRule="auto"/>
        <w:jc w:val="both"/>
      </w:pPr>
      <w:r>
        <w:rPr>
          <w:rFonts w:ascii="Arial Narrow" w:hAnsi="Arial Narrow"/>
          <w:b/>
          <w:sz w:val="22"/>
          <w:szCs w:val="22"/>
          <w:lang w:val="sk-SK"/>
        </w:rPr>
        <w:t xml:space="preserve">Druh dopravných značiek a dopravných zariadení*:          </w:t>
      </w:r>
      <w:r>
        <w:rPr>
          <w:rFonts w:ascii="Wingdings" w:eastAsia="Wingdings" w:hAnsi="Wingdings" w:cs="Wingdings"/>
          <w:sz w:val="22"/>
          <w:szCs w:val="22"/>
          <w:lang w:val="sk-SK"/>
        </w:rPr>
        <w:t></w:t>
      </w:r>
      <w:r>
        <w:rPr>
          <w:rFonts w:ascii="Arial Narrow" w:hAnsi="Arial Narrow"/>
          <w:sz w:val="22"/>
          <w:szCs w:val="22"/>
          <w:lang w:val="sk-SK"/>
        </w:rPr>
        <w:t xml:space="preserve">        trvalé</w:t>
      </w:r>
    </w:p>
    <w:p w14:paraId="60D2B3A7" w14:textId="77777777" w:rsidR="007E2EAB" w:rsidRDefault="000266AC">
      <w:pPr>
        <w:spacing w:line="360" w:lineRule="auto"/>
        <w:jc w:val="both"/>
      </w:pP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  <w:t xml:space="preserve">            </w:t>
      </w:r>
      <w:r>
        <w:rPr>
          <w:rFonts w:ascii="Wingdings" w:eastAsia="Wingdings" w:hAnsi="Wingdings" w:cs="Wingdings"/>
          <w:sz w:val="22"/>
          <w:szCs w:val="22"/>
          <w:lang w:val="sk-SK"/>
        </w:rPr>
        <w:t></w:t>
      </w:r>
      <w:r>
        <w:rPr>
          <w:rFonts w:ascii="Arial Narrow" w:hAnsi="Arial Narrow"/>
          <w:b/>
          <w:sz w:val="22"/>
          <w:szCs w:val="22"/>
          <w:lang w:val="sk-SK"/>
        </w:rPr>
        <w:t xml:space="preserve">       </w:t>
      </w:r>
      <w:r>
        <w:rPr>
          <w:rFonts w:ascii="Arial Narrow" w:hAnsi="Arial Narrow"/>
          <w:sz w:val="22"/>
          <w:szCs w:val="22"/>
          <w:lang w:val="sk-SK"/>
        </w:rPr>
        <w:t>prenosné</w:t>
      </w:r>
    </w:p>
    <w:p w14:paraId="0E4308A1" w14:textId="77777777" w:rsidR="007E2EAB" w:rsidRDefault="007E2EAB">
      <w:pPr>
        <w:jc w:val="both"/>
        <w:rPr>
          <w:rFonts w:ascii="Arial Narrow" w:hAnsi="Arial Narrow"/>
          <w:bCs/>
          <w:color w:val="000000"/>
          <w:lang w:val="it-IT"/>
        </w:rPr>
      </w:pPr>
    </w:p>
    <w:p w14:paraId="3CAEBEBD" w14:textId="77777777" w:rsidR="007E2EAB" w:rsidRDefault="000266AC">
      <w:pPr>
        <w:jc w:val="both"/>
      </w:pPr>
      <w:r>
        <w:rPr>
          <w:rFonts w:ascii="Arial Narrow" w:hAnsi="Arial Narrow"/>
          <w:bCs/>
          <w:color w:val="000000"/>
          <w:sz w:val="20"/>
          <w:szCs w:val="20"/>
          <w:lang w:val="sk-SK"/>
        </w:rPr>
        <w:t>Vy</w:t>
      </w:r>
      <w:r>
        <w:rPr>
          <w:rFonts w:ascii="Arial Narrow" w:hAnsi="Arial Narrow"/>
          <w:bCs/>
          <w:color w:val="000000"/>
          <w:sz w:val="20"/>
          <w:szCs w:val="20"/>
          <w:lang w:val="sk-SK"/>
        </w:rPr>
        <w:t>plnenie žiadosti sa považuje za súhlas v zmysle § 13 zákona č. 18/2018 Z. z. o ochrane osobných údajov a o zmene a doplnení niektorých zákonov so spracúvaním svojich osobných údajov. Osobné údaje budú spracované na účel vymedzený osobitným zákonom. Tento s</w:t>
      </w:r>
      <w:r>
        <w:rPr>
          <w:rFonts w:ascii="Arial Narrow" w:hAnsi="Arial Narrow"/>
          <w:bCs/>
          <w:color w:val="000000"/>
          <w:sz w:val="20"/>
          <w:szCs w:val="20"/>
          <w:lang w:val="sk-SK"/>
        </w:rPr>
        <w:t>úhlas sa vzťahuje na tie osobné údaje, ktoré sú uvedené v žiadosti. Beriem na vedomie, že údaje môžu spracúvať len oprávnené osoby. Spracované údaje budú archivované a likvidované v súlade s platnými právnymi predpismi.</w:t>
      </w:r>
    </w:p>
    <w:p w14:paraId="16D81F9F" w14:textId="77777777" w:rsidR="007E2EAB" w:rsidRDefault="007E2EAB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7C41CAC2" w14:textId="77777777" w:rsidR="007E2EAB" w:rsidRDefault="007E2EAB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030C76EE" w14:textId="77777777" w:rsidR="007E2EAB" w:rsidRDefault="007E2EAB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103B4515" w14:textId="77777777" w:rsidR="007E2EAB" w:rsidRDefault="007E2EAB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4CD5E815" w14:textId="77777777" w:rsidR="007E2EAB" w:rsidRDefault="007E2EAB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453559FA" w14:textId="77777777" w:rsidR="007E2EAB" w:rsidRDefault="000266AC">
      <w:pPr>
        <w:tabs>
          <w:tab w:val="left" w:pos="360"/>
        </w:tabs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Dátum : .......................</w:t>
      </w:r>
      <w:r>
        <w:rPr>
          <w:rFonts w:ascii="Arial Narrow" w:hAnsi="Arial Narrow"/>
          <w:lang w:val="sk-SK"/>
        </w:rPr>
        <w:t xml:space="preserve">............          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 xml:space="preserve"> ....................................................</w:t>
      </w:r>
    </w:p>
    <w:p w14:paraId="2AC99853" w14:textId="77777777" w:rsidR="007E2EAB" w:rsidRDefault="000266AC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(podpis žiadateľa, pečiatka)</w:t>
      </w:r>
    </w:p>
    <w:p w14:paraId="12E56D17" w14:textId="77777777" w:rsidR="007E2EAB" w:rsidRDefault="007E2EAB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0696C308" w14:textId="77777777" w:rsidR="007E2EAB" w:rsidRDefault="007E2EAB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60C4BBCF" w14:textId="77777777" w:rsidR="007E2EAB" w:rsidRDefault="000266AC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Prílohy k žiadosti :</w:t>
      </w:r>
    </w:p>
    <w:p w14:paraId="7665CCFC" w14:textId="77777777" w:rsidR="007E2EAB" w:rsidRDefault="000266A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Arial Narrow" w:hAnsi="Arial Narrow"/>
          <w:sz w:val="22"/>
          <w:szCs w:val="22"/>
          <w:lang w:val="sk-SK"/>
        </w:rPr>
        <w:t xml:space="preserve">projekt použitia dopravných značiek a dopravných zariadení vypracovaný oprávnenou osobou a odsúhlasený OR PZ SR – </w:t>
      </w:r>
      <w:r>
        <w:rPr>
          <w:rFonts w:ascii="Arial Narrow" w:hAnsi="Arial Narrow"/>
          <w:sz w:val="22"/>
          <w:szCs w:val="22"/>
          <w:lang w:val="sk-SK"/>
        </w:rPr>
        <w:t>Okresným dopravným inšpektorátom Prievidza.</w:t>
      </w:r>
    </w:p>
    <w:sectPr w:rsidR="007E2EAB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E4D7" w14:textId="77777777" w:rsidR="000266AC" w:rsidRDefault="000266AC">
      <w:r>
        <w:separator/>
      </w:r>
    </w:p>
  </w:endnote>
  <w:endnote w:type="continuationSeparator" w:id="0">
    <w:p w14:paraId="5B152031" w14:textId="77777777" w:rsidR="000266AC" w:rsidRDefault="0002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F78C" w14:textId="77777777" w:rsidR="008C254D" w:rsidRDefault="000266AC">
    <w:pPr>
      <w:pStyle w:val="Zkladntext2"/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8CD7BD" wp14:editId="6A3D3524">
              <wp:simplePos x="0" y="0"/>
              <wp:positionH relativeFrom="column">
                <wp:posOffset>0</wp:posOffset>
              </wp:positionH>
              <wp:positionV relativeFrom="paragraph">
                <wp:posOffset>113028</wp:posOffset>
              </wp:positionV>
              <wp:extent cx="1600200" cy="0"/>
              <wp:effectExtent l="0" t="0" r="0" b="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BAC79C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0;margin-top:8.9pt;width:12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" strokeweight=".35281mm"/>
          </w:pict>
        </mc:Fallback>
      </mc:AlternateContent>
    </w:r>
  </w:p>
  <w:p w14:paraId="48308A14" w14:textId="77777777" w:rsidR="008C254D" w:rsidRDefault="000266AC">
    <w:pPr>
      <w:rPr>
        <w:rFonts w:ascii="Arial Narrow" w:hAnsi="Arial Narrow"/>
        <w:b/>
        <w:sz w:val="20"/>
        <w:szCs w:val="20"/>
        <w:lang w:val="sk-SK"/>
      </w:rPr>
    </w:pPr>
    <w:r>
      <w:rPr>
        <w:rFonts w:ascii="Arial Narrow" w:hAnsi="Arial Narrow"/>
        <w:b/>
        <w:sz w:val="20"/>
        <w:szCs w:val="20"/>
        <w:lang w:val="sk-SK"/>
      </w:rPr>
      <w:t xml:space="preserve">* </w:t>
    </w:r>
    <w:proofErr w:type="spellStart"/>
    <w:r>
      <w:rPr>
        <w:rFonts w:ascii="Arial Narrow" w:hAnsi="Arial Narrow"/>
        <w:b/>
        <w:sz w:val="20"/>
        <w:szCs w:val="20"/>
        <w:lang w:val="sk-SK"/>
      </w:rPr>
      <w:t>hodiace</w:t>
    </w:r>
    <w:proofErr w:type="spellEnd"/>
    <w:r>
      <w:rPr>
        <w:rFonts w:ascii="Arial Narrow" w:hAnsi="Arial Narrow"/>
        <w:b/>
        <w:sz w:val="20"/>
        <w:szCs w:val="20"/>
        <w:lang w:val="sk-SK"/>
      </w:rPr>
      <w:t xml:space="preserve"> sa označte „X“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8B55" w14:textId="77777777" w:rsidR="000266AC" w:rsidRDefault="000266AC">
      <w:r>
        <w:rPr>
          <w:color w:val="000000"/>
        </w:rPr>
        <w:separator/>
      </w:r>
    </w:p>
  </w:footnote>
  <w:footnote w:type="continuationSeparator" w:id="0">
    <w:p w14:paraId="0ECB84E3" w14:textId="77777777" w:rsidR="000266AC" w:rsidRDefault="0002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B0FB" w14:textId="77777777" w:rsidR="008C254D" w:rsidRDefault="000266AC">
    <w:pPr>
      <w:spacing w:line="360" w:lineRule="auto"/>
      <w:rPr>
        <w:rFonts w:ascii="Arial Narrow" w:hAnsi="Arial Narrow"/>
        <w:b/>
        <w:lang w:val="sk-SK"/>
      </w:rPr>
    </w:pPr>
    <w:r>
      <w:rPr>
        <w:rFonts w:ascii="Arial Narrow" w:hAnsi="Arial Narrow"/>
        <w:b/>
        <w:lang w:val="sk-SK"/>
      </w:rPr>
      <w:t xml:space="preserve">Meno a priezvisko / názov : </w:t>
    </w:r>
    <w:r>
      <w:rPr>
        <w:rFonts w:ascii="Arial Narrow" w:hAnsi="Arial Narrow"/>
        <w:b/>
        <w:lang w:val="sk-SK"/>
      </w:rPr>
      <w:t>................................................................................................................................</w:t>
    </w:r>
  </w:p>
  <w:p w14:paraId="661C4CB9" w14:textId="77777777" w:rsidR="008C254D" w:rsidRDefault="000266AC">
    <w:pPr>
      <w:spacing w:line="360" w:lineRule="auto"/>
      <w:rPr>
        <w:rFonts w:ascii="Arial Narrow" w:hAnsi="Arial Narrow"/>
        <w:b/>
        <w:lang w:val="sk-SK"/>
      </w:rPr>
    </w:pPr>
    <w:r>
      <w:rPr>
        <w:rFonts w:ascii="Arial Narrow" w:hAnsi="Arial Narrow"/>
        <w:b/>
        <w:lang w:val="sk-SK"/>
      </w:rPr>
      <w:t xml:space="preserve">Adresa / sídlo : ......................................................................................................... IČO </w:t>
    </w:r>
    <w:r>
      <w:rPr>
        <w:rFonts w:ascii="Arial Narrow" w:hAnsi="Arial Narrow"/>
        <w:b/>
        <w:lang w:val="sk-SK"/>
      </w:rPr>
      <w:t xml:space="preserve">: .................................           </w:t>
    </w:r>
  </w:p>
  <w:p w14:paraId="66B8303E" w14:textId="77777777" w:rsidR="008C254D" w:rsidRDefault="000266AC">
    <w:pPr>
      <w:spacing w:line="360" w:lineRule="auto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162E4" wp14:editId="408B8C29">
              <wp:simplePos x="0" y="0"/>
              <wp:positionH relativeFrom="column">
                <wp:posOffset>0</wp:posOffset>
              </wp:positionH>
              <wp:positionV relativeFrom="paragraph">
                <wp:posOffset>262259</wp:posOffset>
              </wp:positionV>
              <wp:extent cx="6118863" cy="0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863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AB958DF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0;margin-top:20.65pt;width:481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" strokeweight=".52906mm"/>
          </w:pict>
        </mc:Fallback>
      </mc:AlternateContent>
    </w:r>
    <w:r>
      <w:rPr>
        <w:rFonts w:ascii="Arial Narrow" w:hAnsi="Arial Narrow"/>
        <w:b/>
        <w:lang w:val="sk-SK"/>
      </w:rPr>
      <w:t>Telefón : ................................................................ E-mail : 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02839"/>
    <w:multiLevelType w:val="multilevel"/>
    <w:tmpl w:val="81003CB6"/>
    <w:lvl w:ilvl="0">
      <w:numFmt w:val="bullet"/>
      <w:lvlText w:val=""/>
      <w:lvlJc w:val="left"/>
      <w:pPr>
        <w:ind w:left="153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225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abstractNum w:abstractNumId="1" w15:restartNumberingAfterBreak="0">
    <w:nsid w:val="469572AA"/>
    <w:multiLevelType w:val="multilevel"/>
    <w:tmpl w:val="832EEC0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34046728">
    <w:abstractNumId w:val="0"/>
  </w:num>
  <w:num w:numId="2" w16cid:durableId="155727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2EAB"/>
    <w:rsid w:val="000266AC"/>
    <w:rsid w:val="007E2EAB"/>
    <w:rsid w:val="00A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D929"/>
  <w15:docId w15:val="{5C9071FA-F3FE-4086-9F5C-6D5FE81C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rFonts w:cs="Times New Roman"/>
      <w:color w:val="0000FF"/>
      <w:u w:val="single"/>
    </w:rPr>
  </w:style>
  <w:style w:type="character" w:customStyle="1" w:styleId="poznamka1">
    <w:name w:val="poznamka1"/>
    <w:basedOn w:val="Predvolenpsmoodseku"/>
    <w:rPr>
      <w:rFonts w:ascii="Arial" w:hAnsi="Arial" w:cs="Arial"/>
      <w:sz w:val="15"/>
      <w:szCs w:val="15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cs="Times New Roman"/>
      <w:sz w:val="24"/>
      <w:szCs w:val="24"/>
      <w:lang w:val="en-US"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cs="Times New Roman"/>
      <w:sz w:val="24"/>
      <w:szCs w:val="24"/>
      <w:lang w:val="en-US" w:eastAsia="en-US"/>
    </w:rPr>
  </w:style>
  <w:style w:type="paragraph" w:styleId="Zkladntext2">
    <w:name w:val="Body Text 2"/>
    <w:basedOn w:val="Normlny"/>
    <w:pPr>
      <w:jc w:val="both"/>
    </w:pPr>
    <w:rPr>
      <w:szCs w:val="20"/>
      <w:lang w:val="cs-CZ" w:eastAsia="sk-SK"/>
    </w:rPr>
  </w:style>
  <w:style w:type="character" w:customStyle="1" w:styleId="Zkladntext2Char">
    <w:name w:val="Základný text 2 Char"/>
    <w:basedOn w:val="Predvolenpsmoodseku"/>
    <w:rPr>
      <w:rFonts w:cs="Times New Roman"/>
      <w:sz w:val="20"/>
      <w:szCs w:val="20"/>
      <w:lang w:val="cs-CZ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USER</dc:creator>
  <dc:description/>
  <cp:lastModifiedBy>Vanda Matiašková</cp:lastModifiedBy>
  <cp:revision>2</cp:revision>
  <cp:lastPrinted>2018-06-25T13:33:00Z</cp:lastPrinted>
  <dcterms:created xsi:type="dcterms:W3CDTF">2022-04-19T12:15:00Z</dcterms:created>
  <dcterms:modified xsi:type="dcterms:W3CDTF">2022-04-19T12:15:00Z</dcterms:modified>
</cp:coreProperties>
</file>