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12" w:rsidRDefault="00167D12">
      <w:pPr>
        <w:pStyle w:val="Zkladntext"/>
        <w:rPr>
          <w:rFonts w:ascii="Arial Narrow" w:hAnsi="Arial Narrow"/>
          <w:caps/>
          <w:szCs w:val="24"/>
        </w:rPr>
      </w:pPr>
      <w:bookmarkStart w:id="0" w:name="_GoBack"/>
      <w:bookmarkEnd w:id="0"/>
    </w:p>
    <w:p w:rsidR="00167D12" w:rsidRDefault="00167D12">
      <w:pPr>
        <w:pStyle w:val="Zkladntext"/>
        <w:rPr>
          <w:rFonts w:ascii="Arial Narrow" w:hAnsi="Arial Narrow"/>
          <w:caps/>
          <w:szCs w:val="24"/>
        </w:rPr>
      </w:pPr>
    </w:p>
    <w:p w:rsidR="00167D12" w:rsidRDefault="00CA1D2A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Mesto Handlová</w:t>
      </w:r>
    </w:p>
    <w:p w:rsidR="00167D12" w:rsidRDefault="00CA1D2A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Odd. výstavby, ÚP, dopravy a OŽP</w:t>
      </w:r>
    </w:p>
    <w:p w:rsidR="00167D12" w:rsidRDefault="00CA1D2A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Nám. baníkov 7</w:t>
      </w:r>
    </w:p>
    <w:p w:rsidR="00167D12" w:rsidRDefault="00CA1D2A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972 51  Handlová</w:t>
      </w:r>
    </w:p>
    <w:p w:rsidR="00167D12" w:rsidRDefault="00167D12">
      <w:pPr>
        <w:ind w:left="4321" w:firstLine="720"/>
        <w:rPr>
          <w:rFonts w:ascii="Arial Narrow" w:hAnsi="Arial Narrow"/>
          <w:sz w:val="24"/>
          <w:szCs w:val="24"/>
        </w:rPr>
      </w:pPr>
    </w:p>
    <w:p w:rsidR="00167D12" w:rsidRDefault="00CA1D2A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tel.:</w:t>
      </w:r>
      <w:r>
        <w:rPr>
          <w:rFonts w:ascii="Arial Narrow" w:hAnsi="Arial Narrow"/>
          <w:sz w:val="24"/>
          <w:szCs w:val="24"/>
        </w:rPr>
        <w:tab/>
        <w:t>046 / 519 25 13</w:t>
      </w:r>
    </w:p>
    <w:p w:rsidR="00167D12" w:rsidRDefault="00CA1D2A">
      <w:pPr>
        <w:ind w:left="4944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fax :</w:t>
      </w:r>
      <w:r>
        <w:rPr>
          <w:rFonts w:ascii="Arial Narrow" w:hAnsi="Arial Narrow"/>
          <w:sz w:val="24"/>
          <w:szCs w:val="24"/>
        </w:rPr>
        <w:tab/>
        <w:t>046 / 542 56 14</w:t>
      </w:r>
    </w:p>
    <w:p w:rsidR="00167D12" w:rsidRDefault="00167D12">
      <w:pPr>
        <w:pStyle w:val="Zkladntext"/>
        <w:rPr>
          <w:rFonts w:ascii="Arial Narrow" w:hAnsi="Arial Narrow"/>
          <w:caps/>
          <w:szCs w:val="24"/>
        </w:rPr>
      </w:pPr>
    </w:p>
    <w:p w:rsidR="00167D12" w:rsidRDefault="00167D12">
      <w:pPr>
        <w:pStyle w:val="Zkladntext"/>
        <w:rPr>
          <w:rFonts w:ascii="Arial Narrow" w:hAnsi="Arial Narrow"/>
          <w:caps/>
          <w:szCs w:val="24"/>
        </w:rPr>
      </w:pPr>
    </w:p>
    <w:p w:rsidR="00167D12" w:rsidRDefault="00CA1D2A">
      <w:pPr>
        <w:pStyle w:val="Zkladntext"/>
        <w:tabs>
          <w:tab w:val="left" w:pos="851"/>
        </w:tabs>
        <w:ind w:left="851" w:hanging="851"/>
      </w:pPr>
      <w:r>
        <w:rPr>
          <w:rFonts w:ascii="Arial Narrow" w:hAnsi="Arial Narrow"/>
          <w:b/>
          <w:szCs w:val="24"/>
        </w:rPr>
        <w:t>VEC :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  <w:u w:val="single"/>
        </w:rPr>
        <w:t xml:space="preserve">Vyjadrenie k zámeru stavby z hľadiska ochrany </w:t>
      </w:r>
      <w:r>
        <w:rPr>
          <w:rFonts w:ascii="Arial Narrow" w:hAnsi="Arial Narrow"/>
          <w:b/>
          <w:szCs w:val="24"/>
          <w:u w:val="single"/>
        </w:rPr>
        <w:t>vodných pomerov – žiadosť</w:t>
      </w:r>
      <w:r>
        <w:rPr>
          <w:rFonts w:ascii="Arial Narrow" w:hAnsi="Arial Narrow"/>
          <w:b/>
          <w:szCs w:val="24"/>
        </w:rPr>
        <w:t xml:space="preserve">  </w:t>
      </w:r>
    </w:p>
    <w:p w:rsidR="00167D12" w:rsidRDefault="00167D12">
      <w:pPr>
        <w:pStyle w:val="Zkladntext"/>
        <w:tabs>
          <w:tab w:val="left" w:pos="851"/>
        </w:tabs>
        <w:ind w:left="851" w:hanging="851"/>
        <w:rPr>
          <w:rFonts w:ascii="Arial Narrow" w:hAnsi="Arial Narrow"/>
          <w:caps/>
          <w:szCs w:val="24"/>
        </w:rPr>
      </w:pPr>
    </w:p>
    <w:p w:rsidR="00167D12" w:rsidRDefault="00167D12">
      <w:pPr>
        <w:rPr>
          <w:rFonts w:ascii="Arial Narrow" w:hAnsi="Arial Narrow"/>
          <w:sz w:val="24"/>
          <w:szCs w:val="24"/>
        </w:rPr>
      </w:pPr>
    </w:p>
    <w:p w:rsidR="00167D12" w:rsidRDefault="00CA1D2A">
      <w:pPr>
        <w:pStyle w:val="Zkladntext2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zmysle § 28 ods. 1 zákona NR SR č. 364/2004 Z. z. o vodách a o zmene zákona SNR č. 372/1990 Zb. o priestupkoch v znení neskorších predpisov (vodný zákon) Vás žiadam(e) o vyjadrenie k zámeru stavby, či je predpokladaná stavba</w:t>
      </w:r>
      <w:r>
        <w:rPr>
          <w:rFonts w:ascii="Arial Narrow" w:hAnsi="Arial Narrow"/>
          <w:sz w:val="24"/>
          <w:szCs w:val="24"/>
        </w:rPr>
        <w:t xml:space="preserve"> alebo zmena stavby možná z hľadiska ochrany vodných pomerov a za akých podmienok ju možno uskutočniť a užívať :</w:t>
      </w:r>
    </w:p>
    <w:p w:rsidR="00167D12" w:rsidRDefault="00167D12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167D12" w:rsidRDefault="00CA1D2A">
      <w:pPr>
        <w:pStyle w:val="Zkladntext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názov stavby 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167D12" w:rsidRDefault="00167D12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167D12" w:rsidRDefault="00CA1D2A">
      <w:pPr>
        <w:pStyle w:val="Zkladntext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ulici : ............................................................... pozemok parcelné číslo : ..</w:t>
      </w:r>
      <w:r>
        <w:rPr>
          <w:rFonts w:ascii="Arial Narrow" w:hAnsi="Arial Narrow"/>
          <w:sz w:val="24"/>
          <w:szCs w:val="24"/>
        </w:rPr>
        <w:t>.......................................................</w:t>
      </w:r>
    </w:p>
    <w:p w:rsidR="00167D12" w:rsidRDefault="00167D12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167D12" w:rsidRDefault="00CA1D2A">
      <w:pPr>
        <w:pStyle w:val="Zkladntext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LV: ...........................................katastrálne územie : ........................................ .</w:t>
      </w:r>
    </w:p>
    <w:p w:rsidR="00167D12" w:rsidRDefault="00167D12">
      <w:pPr>
        <w:pStyle w:val="Zkladntext2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67D12" w:rsidRDefault="00167D12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167D12" w:rsidRDefault="00CA1D2A">
      <w:pPr>
        <w:jc w:val="both"/>
      </w:pPr>
      <w:r>
        <w:rPr>
          <w:rFonts w:ascii="Arial Narrow" w:hAnsi="Arial Narrow"/>
          <w:bCs/>
          <w:color w:val="000000"/>
          <w:sz w:val="24"/>
          <w:szCs w:val="24"/>
        </w:rPr>
        <w:t>Vyplnenie žiadosti sa považuje za súhlas v zmysle § 13 zákona č. 18/2018 Z. z. o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ochrane osobných údajov v znení neskorších predpisov so spracúvaním svojich osobných údajov. Osobné údaje budú spracované na účel vymedzený osobitným zákonom. Tento súhlas sa vzťahuje na tie osobné údaje, ktoré sú uvedené v žiadosti. Beriem na vedomie, že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údaje môžu spracúvať len oprávnené osoby. Spracované údaje budú archivované a likvidované v súlade s platnými právnymi predpismi.</w:t>
      </w:r>
    </w:p>
    <w:p w:rsidR="00167D12" w:rsidRDefault="00167D12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167D12" w:rsidRDefault="00167D12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167D12" w:rsidRDefault="00167D12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167D12" w:rsidRDefault="00167D12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167D12" w:rsidRDefault="00167D12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:rsidR="00167D12" w:rsidRDefault="00CA1D2A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Dátum : ...................................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67D12" w:rsidRDefault="00CA1D2A">
      <w:pPr>
        <w:ind w:left="510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</w:t>
      </w:r>
    </w:p>
    <w:p w:rsidR="00167D12" w:rsidRDefault="00CA1D2A">
      <w:pPr>
        <w:ind w:left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(podpis ž</w:t>
      </w:r>
      <w:r>
        <w:rPr>
          <w:rFonts w:ascii="Arial Narrow" w:hAnsi="Arial Narrow"/>
        </w:rPr>
        <w:t>iadateľa, pečiatka)</w:t>
      </w:r>
    </w:p>
    <w:p w:rsidR="00167D12" w:rsidRDefault="00167D12">
      <w:pPr>
        <w:pStyle w:val="Zkladntext2"/>
        <w:rPr>
          <w:rFonts w:ascii="Arial Narrow" w:hAnsi="Arial Narrow"/>
          <w:b/>
          <w:sz w:val="24"/>
          <w:szCs w:val="24"/>
        </w:rPr>
      </w:pPr>
    </w:p>
    <w:p w:rsidR="00167D12" w:rsidRDefault="00167D12">
      <w:pPr>
        <w:pStyle w:val="Zkladntext2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67D12" w:rsidRDefault="00167D12">
      <w:pPr>
        <w:pStyle w:val="Zkladntext2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67D12" w:rsidRDefault="00CA1D2A">
      <w:pPr>
        <w:pStyle w:val="Zkladntext2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Prílohy :</w:t>
      </w:r>
    </w:p>
    <w:p w:rsidR="00167D12" w:rsidRDefault="00CA1D2A">
      <w:pPr>
        <w:pStyle w:val="Zkladntext2"/>
        <w:numPr>
          <w:ilvl w:val="0"/>
          <w:numId w:val="1"/>
        </w:numPr>
        <w:spacing w:line="360" w:lineRule="auto"/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zámer stavby,</w:t>
      </w:r>
    </w:p>
    <w:p w:rsidR="00167D12" w:rsidRDefault="00CA1D2A">
      <w:pPr>
        <w:pStyle w:val="Zkladntext2"/>
        <w:numPr>
          <w:ilvl w:val="0"/>
          <w:numId w:val="1"/>
        </w:numPr>
        <w:spacing w:line="360" w:lineRule="auto"/>
        <w:ind w:left="567" w:hanging="567"/>
      </w:pPr>
      <w:r>
        <w:rPr>
          <w:rFonts w:ascii="Arial Narrow" w:hAnsi="Arial Narrow"/>
          <w:sz w:val="24"/>
          <w:szCs w:val="24"/>
        </w:rPr>
        <w:t xml:space="preserve">stanovisko Stredoslovenskej vodárenskej prevádzkovej spoločnosti, </w:t>
      </w:r>
      <w:proofErr w:type="spellStart"/>
      <w:r>
        <w:rPr>
          <w:rFonts w:ascii="Arial Narrow" w:hAnsi="Arial Narrow"/>
          <w:sz w:val="24"/>
          <w:szCs w:val="24"/>
        </w:rPr>
        <w:t>a.s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sectPr w:rsidR="00167D12">
      <w:headerReference w:type="first" r:id="rId7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2A" w:rsidRDefault="00CA1D2A">
      <w:r>
        <w:separator/>
      </w:r>
    </w:p>
  </w:endnote>
  <w:endnote w:type="continuationSeparator" w:id="0">
    <w:p w:rsidR="00CA1D2A" w:rsidRDefault="00CA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2A" w:rsidRDefault="00CA1D2A">
      <w:r>
        <w:rPr>
          <w:color w:val="000000"/>
        </w:rPr>
        <w:separator/>
      </w:r>
    </w:p>
  </w:footnote>
  <w:footnote w:type="continuationSeparator" w:id="0">
    <w:p w:rsidR="00CA1D2A" w:rsidRDefault="00CA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D1" w:rsidRDefault="00CA1D2A">
    <w:pPr>
      <w:spacing w:line="360" w:lineRule="auto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Meno a priezvisko / názov : .................................................................................................</w:t>
    </w:r>
    <w:r>
      <w:rPr>
        <w:rFonts w:ascii="Arial Narrow" w:hAnsi="Arial Narrow"/>
        <w:b/>
        <w:sz w:val="24"/>
        <w:szCs w:val="24"/>
      </w:rPr>
      <w:t>..............................</w:t>
    </w:r>
  </w:p>
  <w:p w:rsidR="009378D1" w:rsidRDefault="00CA1D2A">
    <w:pPr>
      <w:spacing w:line="360" w:lineRule="auto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Adresa / sídlo : ........................................................................................................ IČO : .................................           </w:t>
    </w:r>
  </w:p>
  <w:p w:rsidR="009378D1" w:rsidRDefault="00CA1D2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262259</wp:posOffset>
              </wp:positionV>
              <wp:extent cx="6118863" cy="0"/>
              <wp:effectExtent l="0" t="0" r="34287" b="1905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863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48262C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0;margin-top:20.65pt;width:481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" strokeweight=".52906mm"/>
          </w:pict>
        </mc:Fallback>
      </mc:AlternateContent>
    </w:r>
    <w:r>
      <w:rPr>
        <w:rFonts w:ascii="Arial Narrow" w:hAnsi="Arial Narrow"/>
        <w:b/>
        <w:sz w:val="24"/>
        <w:szCs w:val="24"/>
      </w:rPr>
      <w:t>Telefón : .........................................</w:t>
    </w:r>
    <w:r>
      <w:rPr>
        <w:rFonts w:ascii="Arial Narrow" w:hAnsi="Arial Narrow"/>
        <w:b/>
        <w:sz w:val="24"/>
        <w:szCs w:val="24"/>
      </w:rPr>
      <w:t>...................... E-mail : 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0D4E"/>
    <w:multiLevelType w:val="multilevel"/>
    <w:tmpl w:val="3808180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67D12"/>
    <w:rsid w:val="00167D12"/>
    <w:rsid w:val="002D5F9B"/>
    <w:rsid w:val="008C0656"/>
    <w:rsid w:val="00C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D46A-A234-4676-95C5-ED19051C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Nadpis2">
    <w:name w:val="heading 2"/>
    <w:basedOn w:val="Normlny"/>
    <w:next w:val="Normlny"/>
    <w:pPr>
      <w:keepNext/>
      <w:tabs>
        <w:tab w:val="left" w:pos="5812"/>
      </w:tabs>
      <w:outlineLvl w:val="1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rPr>
      <w:rFonts w:cs="Times New Roman"/>
      <w:sz w:val="20"/>
      <w:szCs w:val="20"/>
    </w:rPr>
  </w:style>
  <w:style w:type="paragraph" w:styleId="Zkladntext2">
    <w:name w:val="Body Text 2"/>
    <w:basedOn w:val="Normlny"/>
    <w:rPr>
      <w:sz w:val="22"/>
    </w:rPr>
  </w:style>
  <w:style w:type="character" w:customStyle="1" w:styleId="Zkladntext2Char">
    <w:name w:val="Základný text 2 Char"/>
    <w:basedOn w:val="Predvolenpsmoodseku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rPr>
      <w:rFonts w:cs="Times New Roman"/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cs="Times New Roman"/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cs="Times New Roman"/>
      <w:sz w:val="20"/>
      <w:szCs w:val="20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Libusa</dc:creator>
  <dc:description/>
  <cp:lastModifiedBy>Ing.  Roman Pavlík</cp:lastModifiedBy>
  <cp:revision>2</cp:revision>
  <cp:lastPrinted>2019-11-25T13:04:00Z</cp:lastPrinted>
  <dcterms:created xsi:type="dcterms:W3CDTF">2021-01-13T09:28:00Z</dcterms:created>
  <dcterms:modified xsi:type="dcterms:W3CDTF">2021-01-13T09:28:00Z</dcterms:modified>
</cp:coreProperties>
</file>