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6B" w:rsidRDefault="00401A03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AD5F6B" w:rsidRDefault="00401A03">
      <w:pPr>
        <w:pStyle w:val="Standard"/>
        <w:spacing w:before="227"/>
      </w:pPr>
      <w:r>
        <w:rPr>
          <w:rFonts w:ascii="Arial" w:hAnsi="Arial"/>
          <w:sz w:val="20"/>
          <w:szCs w:val="20"/>
        </w:rPr>
        <w:t xml:space="preserve">Názov alebo obchodné meno: ... </w:t>
      </w:r>
      <w:r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AD5F6B" w:rsidRDefault="00401A03">
      <w:pPr>
        <w:pStyle w:val="Standard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Adresa sídla:</w:t>
      </w:r>
      <w:r w:rsidR="00CF4C60" w:rsidRPr="00CF4C60">
        <w:rPr>
          <w:rFonts w:ascii="Arial" w:hAnsi="Arial"/>
          <w:sz w:val="20"/>
          <w:szCs w:val="20"/>
        </w:rPr>
        <w:t xml:space="preserve"> </w:t>
      </w:r>
      <w:r w:rsidR="00CF4C60">
        <w:rPr>
          <w:rFonts w:ascii="Arial" w:hAnsi="Arial"/>
          <w:sz w:val="20"/>
          <w:szCs w:val="20"/>
        </w:rPr>
        <w:t xml:space="preserve">... </w:t>
      </w:r>
      <w:r w:rsidR="00CF4C60"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AD5F6B" w:rsidRDefault="00401A03">
      <w:pPr>
        <w:pStyle w:val="Standard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IČO:</w:t>
      </w:r>
      <w:r w:rsidR="00CF4C60" w:rsidRPr="00CF4C60">
        <w:rPr>
          <w:rFonts w:ascii="Arial" w:hAnsi="Arial"/>
          <w:sz w:val="20"/>
          <w:szCs w:val="20"/>
        </w:rPr>
        <w:t xml:space="preserve"> </w:t>
      </w:r>
      <w:r w:rsidR="00CF4C60">
        <w:rPr>
          <w:rFonts w:ascii="Arial" w:hAnsi="Arial"/>
          <w:sz w:val="20"/>
          <w:szCs w:val="20"/>
        </w:rPr>
        <w:t xml:space="preserve">... </w:t>
      </w:r>
      <w:r w:rsidR="00CF4C60"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AD5F6B" w:rsidRDefault="00401A03">
      <w:pPr>
        <w:pStyle w:val="Standard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Štatutárny orgán:</w:t>
      </w:r>
      <w:r w:rsidR="00CF4C60" w:rsidRPr="00CF4C60">
        <w:rPr>
          <w:rFonts w:ascii="Arial" w:hAnsi="Arial"/>
          <w:sz w:val="20"/>
          <w:szCs w:val="20"/>
        </w:rPr>
        <w:t xml:space="preserve"> </w:t>
      </w:r>
      <w:r w:rsidR="00CF4C60">
        <w:rPr>
          <w:rFonts w:ascii="Arial" w:hAnsi="Arial"/>
          <w:sz w:val="20"/>
          <w:szCs w:val="20"/>
        </w:rPr>
        <w:t xml:space="preserve">... </w:t>
      </w:r>
      <w:r w:rsidR="00CF4C60"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bookmarkStart w:id="0" w:name="_GoBack"/>
      <w:bookmarkEnd w:id="0"/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AD5F6B" w:rsidRDefault="00AD5F6B">
      <w:pPr>
        <w:pStyle w:val="Standard"/>
        <w:rPr>
          <w:rFonts w:ascii="Arial" w:hAnsi="Arial"/>
          <w:sz w:val="20"/>
          <w:szCs w:val="20"/>
        </w:rPr>
      </w:pPr>
    </w:p>
    <w:p w:rsidR="00AD5F6B" w:rsidRDefault="00AD5F6B">
      <w:pPr>
        <w:pStyle w:val="Standard"/>
        <w:rPr>
          <w:rFonts w:ascii="Arial" w:hAnsi="Arial"/>
          <w:sz w:val="20"/>
          <w:szCs w:val="20"/>
        </w:rPr>
      </w:pPr>
    </w:p>
    <w:p w:rsidR="00AD5F6B" w:rsidRDefault="00401A03">
      <w:pPr>
        <w:pStyle w:val="Standard"/>
        <w:jc w:val="right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/>
          <w:iCs/>
          <w:sz w:val="20"/>
          <w:szCs w:val="20"/>
        </w:rPr>
        <w:t xml:space="preserve">, dňa </w:t>
      </w:r>
      <w:r>
        <w:rPr>
          <w:rFonts w:ascii="Arial" w:hAnsi="Arial"/>
          <w:sz w:val="20"/>
          <w:szCs w:val="20"/>
        </w:rPr>
        <w:t xml:space="preserve">... </w:t>
      </w:r>
      <w:r>
        <w:rPr>
          <w:rFonts w:ascii="Arial" w:hAnsi="Arial"/>
          <w:i/>
          <w:iCs/>
          <w:color w:val="FF0000"/>
          <w:sz w:val="20"/>
          <w:szCs w:val="20"/>
        </w:rPr>
        <w:t>(vyplní uchádzač)</w:t>
      </w:r>
    </w:p>
    <w:p w:rsidR="00AD5F6B" w:rsidRDefault="00401A03">
      <w:pPr>
        <w:pStyle w:val="Standard"/>
        <w:spacing w:before="227"/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AD5F6B" w:rsidRDefault="00401A03">
      <w:pPr>
        <w:pStyle w:val="Standard"/>
        <w:spacing w:before="227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:rsidR="00AD5F6B" w:rsidRDefault="00401A03">
      <w:pPr>
        <w:pStyle w:val="Standard"/>
        <w:jc w:val="both"/>
      </w:pPr>
      <w:r>
        <w:rPr>
          <w:rFonts w:ascii="Arial" w:eastAsia="Calibri" w:hAnsi="Arial"/>
          <w:sz w:val="20"/>
          <w:szCs w:val="20"/>
        </w:rPr>
        <w:t xml:space="preserve">- som </w:t>
      </w:r>
      <w:r>
        <w:rPr>
          <w:rFonts w:ascii="Arial" w:eastAsia="Calibri" w:hAnsi="Arial"/>
          <w:sz w:val="20"/>
          <w:szCs w:val="20"/>
        </w:rPr>
        <w:t>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r>
        <w:rPr>
          <w:rFonts w:ascii="Arial" w:eastAsia="Arial Tu鈩・" w:hAnsi="Arial"/>
          <w:color w:val="000000"/>
          <w:sz w:val="20"/>
          <w:szCs w:val="20"/>
          <w:lang w:eastAsia="en-US"/>
        </w:rPr>
        <w:t>„Podpora turistickej infraštruktúry v meste Handlová“</w:t>
      </w:r>
      <w:r>
        <w:rPr>
          <w:rFonts w:ascii="Arial" w:hAnsi="Arial"/>
          <w:sz w:val="20"/>
          <w:szCs w:val="20"/>
        </w:rPr>
        <w:t>, ktoré sú určené vo výzve na predloženie cenovej ponuky v rámci prieskumu tr</w:t>
      </w:r>
      <w:r>
        <w:rPr>
          <w:rFonts w:ascii="Arial" w:hAnsi="Arial"/>
          <w:sz w:val="20"/>
          <w:szCs w:val="20"/>
        </w:rPr>
        <w:t>hu pre určenie predpokladanej hodnoty zákazky a pre vyhodnotenie ponúk, jej prílohách a v iných dokumentoch poskytnutých verejným obstarávateľom v lehote na predkladanie ponúk;</w:t>
      </w:r>
    </w:p>
    <w:p w:rsidR="00AD5F6B" w:rsidRDefault="00401A03">
      <w:pPr>
        <w:pStyle w:val="Standard"/>
        <w:overflowPunct w:val="0"/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som oprávnený dodávať tovar, poskytovať služby alebo realizovať stavebné prác</w:t>
      </w:r>
      <w:r>
        <w:rPr>
          <w:rFonts w:ascii="Arial" w:hAnsi="Arial"/>
          <w:sz w:val="20"/>
          <w:szCs w:val="20"/>
        </w:rPr>
        <w:t>e, ktoré zodpovedajú časti 2. predmetu zákazky „Informačný kiosk“;</w:t>
      </w:r>
    </w:p>
    <w:p w:rsidR="00AD5F6B" w:rsidRDefault="00401A03">
      <w:pPr>
        <w:pStyle w:val="Standard"/>
        <w:overflowPunct w:val="0"/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nemám uložený zákaz účasti vo verejnom obstarávaní potvrdený konečným rozhodnutím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v Slovenskej republike alebo v štáte sídla, miesta podnikania alebo obvyklého pobytu;</w:t>
      </w:r>
    </w:p>
    <w:p w:rsidR="00AD5F6B" w:rsidRDefault="00401A03">
      <w:pPr>
        <w:pStyle w:val="Standard"/>
        <w:widowControl w:val="0"/>
        <w:tabs>
          <w:tab w:val="left" w:pos="1099"/>
        </w:tabs>
        <w:overflowPunct w:val="0"/>
        <w:spacing w:before="113"/>
        <w:ind w:right="-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som </w:t>
      </w:r>
      <w:r>
        <w:rPr>
          <w:rFonts w:ascii="Arial" w:hAnsi="Arial"/>
          <w:sz w:val="20"/>
          <w:szCs w:val="20"/>
        </w:rPr>
        <w:t>zapísaný v registri partnerov verejného sektora, ak mám povinnosť zapisovať sa do registra partnerov verejného 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 o zmene a doplnení niektorých zákonov v znení neskorších predp</w:t>
      </w:r>
      <w:r>
        <w:rPr>
          <w:rFonts w:ascii="Arial" w:hAnsi="Arial"/>
          <w:sz w:val="20"/>
          <w:szCs w:val="20"/>
        </w:rPr>
        <w:t>isov;</w:t>
      </w:r>
    </w:p>
    <w:p w:rsidR="00AD5F6B" w:rsidRDefault="00401A03">
      <w:pPr>
        <w:pStyle w:val="Standard"/>
        <w:overflowPunct w:val="0"/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nie som členom skupiny dodávateľov, ktorá ako iný uchádzač predkladá ponuku;</w:t>
      </w:r>
    </w:p>
    <w:p w:rsidR="00AD5F6B" w:rsidRDefault="00401A03">
      <w:pPr>
        <w:pStyle w:val="Standard"/>
        <w:overflowPunct w:val="0"/>
        <w:spacing w:befor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všetky predložené vyhlásenia, potvrdenia, doklady, dokumenty a údaje uvedené v ponuke sú pravdivé a úplné.</w:t>
      </w:r>
    </w:p>
    <w:p w:rsidR="00AD5F6B" w:rsidRDefault="00401A03">
      <w:pPr>
        <w:pStyle w:val="Standard"/>
        <w:spacing w:before="227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:rsidR="00AD5F6B" w:rsidRDefault="00401A03">
      <w:pPr>
        <w:pStyle w:val="Standard"/>
        <w:overflowPunct w:val="0"/>
        <w:jc w:val="both"/>
      </w:pPr>
      <w:r>
        <w:rPr>
          <w:rFonts w:ascii="Arial" w:eastAsia="Calibri" w:hAnsi="Arial"/>
          <w:sz w:val="20"/>
          <w:szCs w:val="20"/>
        </w:rPr>
        <w:t>- dávam písomný súhlas so spracúvaním osobných údajo</w:t>
      </w:r>
      <w:r>
        <w:rPr>
          <w:rFonts w:ascii="Arial" w:eastAsia="Calibri" w:hAnsi="Arial"/>
          <w:sz w:val="20"/>
          <w:szCs w:val="20"/>
        </w:rPr>
        <w:t xml:space="preserve">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:rsidR="00AD5F6B" w:rsidRDefault="00401A03">
      <w:pPr>
        <w:pStyle w:val="Standard"/>
        <w:overflowPunct w:val="0"/>
        <w:spacing w:before="113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dáv</w:t>
      </w:r>
      <w:r>
        <w:rPr>
          <w:rFonts w:ascii="Arial" w:eastAsia="Calibri" w:hAnsi="Arial"/>
          <w:sz w:val="20"/>
          <w:szCs w:val="20"/>
        </w:rPr>
        <w:t>am písomný súhlas k tomu, že moja ponuka môže byť poskytnutá Úradu pre verejné obstarávanie alebo inému kontrolnému orgánu, ku kontrole verejného obstarávania.</w:t>
      </w:r>
    </w:p>
    <w:p w:rsidR="00AD5F6B" w:rsidRDefault="00401A03">
      <w:pPr>
        <w:pStyle w:val="Standard"/>
        <w:spacing w:before="227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:rsidR="00AD5F6B" w:rsidRDefault="00401A03">
      <w:pPr>
        <w:pStyle w:val="Standard"/>
        <w:overflowPunct w:val="0"/>
        <w:jc w:val="both"/>
      </w:pPr>
      <w:r>
        <w:rPr>
          <w:rFonts w:ascii="Arial" w:eastAsia="Calibri" w:hAnsi="Arial"/>
          <w:sz w:val="20"/>
          <w:szCs w:val="20"/>
        </w:rPr>
        <w:t>- som nevyvíjal a nebud</w:t>
      </w:r>
      <w:r>
        <w:rPr>
          <w:rFonts w:ascii="Arial" w:eastAsia="Calibri" w:hAnsi="Arial"/>
          <w:sz w:val="20"/>
          <w:szCs w:val="20"/>
        </w:rPr>
        <w:t>em vyvíjať voči žiadnej osobe na strane verejného obstarávateľa, ktorá je alebo by mohla byť zainteresovanou osobou v zmysle ustanovení § 23 ods. 3 zákona č. 343/2015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Z. z. o verejnom obstarávaní a o zmene a doplnení niektorých zákonov v platnom znení (ďal</w:t>
      </w:r>
      <w:r>
        <w:rPr>
          <w:rFonts w:ascii="Arial" w:eastAsia="Calibri" w:hAnsi="Arial"/>
          <w:sz w:val="20"/>
          <w:szCs w:val="20"/>
        </w:rPr>
        <w:t>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v procese verejného obstarávania</w:t>
      </w:r>
      <w:r>
        <w:rPr>
          <w:rFonts w:ascii="Arial" w:hAnsi="Arial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„Podpora turistickej infraštruktúry v meste Handlová“;</w:t>
      </w:r>
    </w:p>
    <w:p w:rsidR="00AD5F6B" w:rsidRDefault="00401A03">
      <w:pPr>
        <w:pStyle w:val="Standard"/>
        <w:overflowPunct w:val="0"/>
        <w:spacing w:before="113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som neposkytol a neposkytnem akejkoľvek čo i</w:t>
      </w:r>
      <w:r>
        <w:rPr>
          <w:rFonts w:ascii="Arial" w:eastAsia="Calibri" w:hAnsi="Arial"/>
          <w:sz w:val="20"/>
          <w:szCs w:val="20"/>
        </w:rPr>
        <w:t xml:space="preserve">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so zadaním tejto zákazky;</w:t>
      </w:r>
    </w:p>
    <w:p w:rsidR="00AD5F6B" w:rsidRDefault="00401A03">
      <w:pPr>
        <w:pStyle w:val="Standard"/>
        <w:overflowPunct w:val="0"/>
        <w:spacing w:before="113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budem bezodkladne informovať verejného obstarávateľa o akejkoľvek situácii, ktorá je považ</w:t>
      </w:r>
      <w:r>
        <w:rPr>
          <w:rFonts w:ascii="Arial" w:eastAsia="Calibri" w:hAnsi="Arial"/>
          <w:sz w:val="20"/>
          <w:szCs w:val="20"/>
        </w:rPr>
        <w:t>ovaná za konflikt záujmov, alebo ktorá by mohla viesť ku konfliktu záujmov kedykoľvek v priebehu procesu verejného obstarávania.</w:t>
      </w:r>
    </w:p>
    <w:p w:rsidR="00AD5F6B" w:rsidRDefault="00401A03">
      <w:pPr>
        <w:pStyle w:val="Standard"/>
        <w:overflowPunct w:val="0"/>
        <w:spacing w:before="2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AD5F6B" w:rsidRDefault="00AD5F6B">
      <w:pPr>
        <w:pStyle w:val="Standard"/>
        <w:rPr>
          <w:rFonts w:ascii="Arial" w:hAnsi="Arial"/>
          <w:sz w:val="20"/>
          <w:szCs w:val="20"/>
        </w:rPr>
      </w:pPr>
    </w:p>
    <w:p w:rsidR="00AD5F6B" w:rsidRDefault="00AD5F6B">
      <w:pPr>
        <w:pStyle w:val="Standard"/>
        <w:rPr>
          <w:rFonts w:ascii="Arial" w:hAnsi="Arial"/>
          <w:sz w:val="20"/>
          <w:szCs w:val="20"/>
        </w:rPr>
      </w:pPr>
    </w:p>
    <w:p w:rsidR="00AD5F6B" w:rsidRDefault="00401A03">
      <w:pPr>
        <w:pStyle w:val="Standard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AD5F6B" w:rsidRDefault="00401A03">
      <w:pPr>
        <w:pStyle w:val="Standard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</w:t>
      </w:r>
      <w:r>
        <w:rPr>
          <w:rFonts w:ascii="Arial" w:eastAsia="Calibri" w:hAnsi="Arial"/>
          <w:sz w:val="20"/>
          <w:szCs w:val="20"/>
        </w:rPr>
        <w:t xml:space="preserve">                                                    podpis a pečiatka uchádzača</w:t>
      </w:r>
    </w:p>
    <w:p w:rsidR="00AD5F6B" w:rsidRDefault="00401A03">
      <w:pPr>
        <w:pStyle w:val="Standard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</w:p>
    <w:sectPr w:rsidR="00AD5F6B">
      <w:footerReference w:type="default" r:id="rId7"/>
      <w:pgSz w:w="11906" w:h="16838"/>
      <w:pgMar w:top="1417" w:right="1420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03" w:rsidRDefault="00401A03">
      <w:pPr>
        <w:rPr>
          <w:rFonts w:hint="eastAsia"/>
        </w:rPr>
      </w:pPr>
      <w:r>
        <w:separator/>
      </w:r>
    </w:p>
  </w:endnote>
  <w:endnote w:type="continuationSeparator" w:id="0">
    <w:p w:rsidR="00401A03" w:rsidRDefault="00401A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CE" w:rsidRDefault="00401A03">
    <w:pPr>
      <w:pStyle w:val="Pta"/>
      <w:rPr>
        <w:rFonts w:ascii="Arial" w:hAnsi="Arial"/>
        <w:sz w:val="16"/>
        <w:szCs w:val="16"/>
      </w:rPr>
    </w:pPr>
  </w:p>
  <w:p w:rsidR="00AC44CE" w:rsidRDefault="00401A03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03" w:rsidRDefault="00401A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01A03" w:rsidRDefault="00401A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FD4"/>
    <w:multiLevelType w:val="multilevel"/>
    <w:tmpl w:val="2BC8E8B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68E3443"/>
    <w:multiLevelType w:val="multilevel"/>
    <w:tmpl w:val="4FE451D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70E27D2"/>
    <w:multiLevelType w:val="multilevel"/>
    <w:tmpl w:val="B526163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5F6B"/>
    <w:rsid w:val="00401A03"/>
    <w:rsid w:val="007A6AB0"/>
    <w:rsid w:val="00AD5F6B"/>
    <w:rsid w:val="00C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EAC1-B257-433B-BFFA-F76ADF06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Odsekzoznamu">
    <w:name w:val="List Paragraph"/>
    <w:basedOn w:val="Standard"/>
    <w:pPr>
      <w:spacing w:after="160" w:line="247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Lenková</cp:lastModifiedBy>
  <cp:revision>2</cp:revision>
  <dcterms:created xsi:type="dcterms:W3CDTF">2020-09-25T07:09:00Z</dcterms:created>
  <dcterms:modified xsi:type="dcterms:W3CDTF">2020-09-25T07:09:00Z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