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B9" w:rsidRDefault="005C0E8C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7130B9" w:rsidRDefault="007130B9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7130B9" w:rsidRDefault="005C0E8C">
      <w:pPr>
        <w:pStyle w:val="Standarduser"/>
        <w:tabs>
          <w:tab w:val="left" w:pos="8065"/>
        </w:tabs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7130B9" w:rsidRDefault="007130B9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7130B9" w:rsidRDefault="007130B9">
      <w:pPr>
        <w:pStyle w:val="Standarduser"/>
        <w:jc w:val="center"/>
        <w:rPr>
          <w:rFonts w:ascii="Arial" w:eastAsia="Arial Tu鈩・" w:hAnsi="Arial" w:cs="Arial"/>
          <w:color w:val="000000"/>
          <w:sz w:val="20"/>
          <w:szCs w:val="20"/>
        </w:rPr>
      </w:pPr>
    </w:p>
    <w:p w:rsidR="007130B9" w:rsidRDefault="005C0E8C">
      <w:pPr>
        <w:pStyle w:val="Standarduser"/>
        <w:jc w:val="center"/>
      </w:pPr>
      <w:r>
        <w:rPr>
          <w:rFonts w:ascii="Arial" w:eastAsia="Arial Tu鈩・" w:hAnsi="Arial" w:cs="Arial"/>
          <w:b/>
          <w:color w:val="000000"/>
          <w:sz w:val="22"/>
          <w:szCs w:val="22"/>
        </w:rPr>
        <w:t>Návrh na plnenie kritérií hodnotenia</w:t>
      </w:r>
    </w:p>
    <w:p w:rsidR="007130B9" w:rsidRDefault="007130B9">
      <w:pPr>
        <w:pStyle w:val="Standarduser"/>
        <w:jc w:val="center"/>
        <w:rPr>
          <w:rFonts w:ascii="Arial" w:eastAsia="Arial Tu鈩・" w:hAnsi="Arial" w:cs="Arial"/>
          <w:b/>
          <w:color w:val="000000"/>
          <w:sz w:val="18"/>
          <w:szCs w:val="18"/>
        </w:rPr>
      </w:pPr>
    </w:p>
    <w:p w:rsidR="007130B9" w:rsidRDefault="005C0E8C">
      <w:pPr>
        <w:pStyle w:val="Standarduser"/>
        <w:ind w:left="1247" w:hanging="1247"/>
        <w:jc w:val="center"/>
      </w:pPr>
      <w:r>
        <w:rPr>
          <w:rFonts w:ascii="Arial" w:eastAsia="Arial Tu鈩・" w:hAnsi="Arial" w:cs="Arial"/>
          <w:b/>
          <w:color w:val="000000"/>
          <w:sz w:val="22"/>
          <w:szCs w:val="22"/>
        </w:rPr>
        <w:t>PONUKA</w:t>
      </w:r>
    </w:p>
    <w:p w:rsidR="007130B9" w:rsidRDefault="007130B9">
      <w:pPr>
        <w:pStyle w:val="Standard"/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7130B9" w:rsidRDefault="007130B9">
      <w:pPr>
        <w:pStyle w:val="Standard"/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7130B9" w:rsidRDefault="005C0E8C">
      <w:pPr>
        <w:pStyle w:val="Odsekzoznamu"/>
        <w:spacing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7130B9" w:rsidRDefault="005C0E8C">
      <w:pPr>
        <w:pStyle w:val="Odsekzoznamu"/>
        <w:spacing w:after="0" w:line="240" w:lineRule="auto"/>
        <w:ind w:left="0"/>
      </w:pPr>
      <w:r>
        <w:rPr>
          <w:rFonts w:ascii="Arial" w:eastAsia="Arial Tu鈩・" w:hAnsi="Arial" w:cs="Arial"/>
          <w:color w:val="000000"/>
          <w:sz w:val="20"/>
          <w:szCs w:val="20"/>
        </w:rPr>
        <w:t xml:space="preserve">„Osobné ochranné pracovné prostriedky a pracovné náradie na </w:t>
      </w:r>
      <w:r>
        <w:rPr>
          <w:rFonts w:ascii="Arial" w:eastAsia="Arial Tu鈩・" w:hAnsi="Arial" w:cs="Arial"/>
          <w:color w:val="000000"/>
          <w:sz w:val="20"/>
          <w:szCs w:val="20"/>
        </w:rPr>
        <w:t>vykonávanie aktivačnej činnosti“</w:t>
      </w:r>
    </w:p>
    <w:p w:rsidR="007130B9" w:rsidRDefault="007130B9">
      <w:pPr>
        <w:pStyle w:val="Standarduser"/>
        <w:jc w:val="center"/>
        <w:rPr>
          <w:rFonts w:ascii="Arial" w:hAnsi="Arial" w:cs="Arial"/>
          <w:color w:val="000000"/>
          <w:sz w:val="30"/>
          <w:szCs w:val="30"/>
        </w:rPr>
      </w:pPr>
    </w:p>
    <w:p w:rsidR="007130B9" w:rsidRDefault="005C0E8C">
      <w:pPr>
        <w:pStyle w:val="Standarduser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7130B9" w:rsidRDefault="007130B9">
      <w:pPr>
        <w:pStyle w:val="Standarduser"/>
        <w:rPr>
          <w:rFonts w:ascii="Arial" w:hAnsi="Arial" w:cs="Arial"/>
          <w:sz w:val="4"/>
          <w:szCs w:val="4"/>
          <w:u w:val="single"/>
          <w:lang w:eastAsia="en-US"/>
        </w:rPr>
      </w:pPr>
    </w:p>
    <w:p w:rsidR="007130B9" w:rsidRDefault="005C0E8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Predmetom zákazky je dodanie osobných ochranných pracovných prostriedkov pre aktivačných pracovníkov a pracovného náradia na vykonávanie aktivačnej činnosti formou menších obecných služieb pre obec, </w:t>
      </w:r>
      <w:r>
        <w:rPr>
          <w:rFonts w:ascii="Arial" w:eastAsia="Times New Roman" w:hAnsi="Arial" w:cs="Arial"/>
          <w:sz w:val="20"/>
          <w:szCs w:val="20"/>
        </w:rPr>
        <w:t xml:space="preserve">vrátane dovozu a vyloženia na určené miesto dodania. </w:t>
      </w:r>
      <w:r>
        <w:rPr>
          <w:rFonts w:ascii="Arial" w:hAnsi="Arial" w:cs="Arial"/>
          <w:sz w:val="20"/>
          <w:szCs w:val="20"/>
        </w:rPr>
        <w:t xml:space="preserve">Verejný obstarávateľ požaduje dodať tovary v štandardnej kvalite, ktoré sú nové a doposiaľ nepoužité. </w:t>
      </w:r>
      <w:r>
        <w:rPr>
          <w:rFonts w:ascii="Arial" w:eastAsia="Times New Roman" w:hAnsi="Arial" w:cs="Arial"/>
          <w:sz w:val="20"/>
          <w:szCs w:val="20"/>
        </w:rPr>
        <w:t>Podrobná špecifikácia osobných ochranných pracovných prostriedkov a pracovného náradia a ich predpokl</w:t>
      </w:r>
      <w:r>
        <w:rPr>
          <w:rFonts w:ascii="Arial" w:eastAsia="Times New Roman" w:hAnsi="Arial" w:cs="Arial"/>
          <w:sz w:val="20"/>
          <w:szCs w:val="20"/>
        </w:rPr>
        <w:t>adaných množstiev je uvedená v bode č. 6 (Opis zákazky) výzvy na predloženie cenovej ponuky.</w:t>
      </w:r>
    </w:p>
    <w:p w:rsidR="007130B9" w:rsidRDefault="005C0E8C">
      <w:pPr>
        <w:pStyle w:val="Standard"/>
        <w:overflowPunct w:val="0"/>
        <w:spacing w:before="12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>Dodanie predmetu zákazky sa bude uskutočňovať na základe rámcovej dohody uzatvorenej na dobu určitú do 28.02.2021 a to formou čiastkových objednávok, v lehote do 5</w:t>
      </w:r>
      <w:r>
        <w:rPr>
          <w:rFonts w:ascii="Arial" w:eastAsia="Times New Roman" w:hAnsi="Arial" w:cs="Arial"/>
          <w:sz w:val="20"/>
          <w:szCs w:val="20"/>
        </w:rPr>
        <w:t xml:space="preserve"> pracovných dní odo dňa doručenia objednávky. Množstvo za jednotlivé ochranné pracovné prostriedky a pracovné náradie je uvedené ako predpokladané, pričom skutočne odobraté množstvo sa bude odvíjať od potrieb verejného obstarávateľa.</w:t>
      </w:r>
    </w:p>
    <w:p w:rsidR="007130B9" w:rsidRDefault="007130B9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  <w:sz w:val="30"/>
          <w:szCs w:val="30"/>
        </w:rPr>
      </w:pPr>
    </w:p>
    <w:p w:rsidR="007130B9" w:rsidRDefault="005C0E8C">
      <w:pPr>
        <w:pStyle w:val="Standarduser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</w:t>
      </w: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ača</w:t>
      </w:r>
    </w:p>
    <w:p w:rsidR="007130B9" w:rsidRDefault="007130B9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 w:rsidRPr="002B732E">
        <w:rPr>
          <w:rFonts w:ascii="Arial" w:hAnsi="Arial" w:cs="Arial"/>
          <w:b/>
          <w:bCs/>
          <w:color w:val="FF0000"/>
          <w:sz w:val="20"/>
          <w:szCs w:val="20"/>
        </w:rPr>
        <w:t>vyplní uchádzač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IČO: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DIČ: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 DPH: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Tel. číslo: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7130B9" w:rsidRDefault="007130B9">
      <w:pPr>
        <w:pStyle w:val="Standarduser"/>
        <w:tabs>
          <w:tab w:val="left" w:pos="3686"/>
        </w:tabs>
        <w:rPr>
          <w:rFonts w:ascii="Arial" w:hAnsi="Arial" w:cs="Arial"/>
          <w:color w:val="000000"/>
          <w:sz w:val="30"/>
          <w:szCs w:val="30"/>
          <w:u w:val="single"/>
        </w:rPr>
      </w:pPr>
    </w:p>
    <w:p w:rsidR="007130B9" w:rsidRDefault="005C0E8C">
      <w:pPr>
        <w:pStyle w:val="Standard"/>
        <w:tabs>
          <w:tab w:val="left" w:pos="3686"/>
        </w:tabs>
        <w:overflowPunct w:val="0"/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Cenová kalkulácia</w:t>
      </w:r>
    </w:p>
    <w:p w:rsidR="007130B9" w:rsidRDefault="007130B9">
      <w:pPr>
        <w:pStyle w:val="Standard"/>
        <w:tabs>
          <w:tab w:val="left" w:pos="3686"/>
        </w:tabs>
        <w:overflowPunct w:val="0"/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u w:val="single"/>
          <w:lang w:eastAsia="sk-SK"/>
        </w:rPr>
      </w:pPr>
    </w:p>
    <w:p w:rsidR="007130B9" w:rsidRDefault="005C0E8C">
      <w:pPr>
        <w:pStyle w:val="Standard"/>
        <w:tabs>
          <w:tab w:val="left" w:pos="3686"/>
        </w:tabs>
        <w:overflowPunct w:val="0"/>
        <w:spacing w:after="0" w:line="240" w:lineRule="auto"/>
        <w:jc w:val="both"/>
      </w:pPr>
      <w:r w:rsidRPr="00090384">
        <w:rPr>
          <w:rFonts w:ascii="Arial" w:eastAsia="Times New Roman" w:hAnsi="Arial" w:cs="Arial"/>
          <w:sz w:val="20"/>
          <w:szCs w:val="20"/>
          <w:lang w:eastAsia="sk-SK"/>
        </w:rPr>
        <w:t xml:space="preserve">Príloha č. 1 - </w:t>
      </w:r>
      <w:r w:rsidRPr="0009038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 xml:space="preserve">Špecifikácia osobných ochranných pracovných prostriedkov a </w:t>
      </w:r>
      <w:r w:rsidRPr="0009038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>pracovného náradia na vykonávanie aktivačnej činnosti a ich predpokladaných množstiev a</w:t>
      </w:r>
      <w:r w:rsidR="005D12EB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> </w:t>
      </w:r>
      <w:r w:rsidRPr="0009038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>ceny</w:t>
      </w:r>
      <w:r w:rsidR="005D12EB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>.</w:t>
      </w:r>
    </w:p>
    <w:p w:rsidR="007130B9" w:rsidRPr="003F32D0" w:rsidRDefault="007130B9">
      <w:pPr>
        <w:pStyle w:val="Standard"/>
        <w:tabs>
          <w:tab w:val="left" w:pos="3686"/>
        </w:tabs>
        <w:overflowPunct w:val="0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tbl>
      <w:tblPr>
        <w:tblW w:w="93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1303"/>
        <w:gridCol w:w="1184"/>
        <w:gridCol w:w="1247"/>
        <w:gridCol w:w="1250"/>
      </w:tblGrid>
      <w:tr w:rsidR="007130B9" w:rsidTr="003E4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Celková cena: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8B56FA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5C0E8C">
              <w:rPr>
                <w:rFonts w:ascii="Arial" w:hAnsi="Arial" w:cs="Arial"/>
                <w:color w:val="000000"/>
                <w:sz w:val="16"/>
                <w:szCs w:val="16"/>
              </w:rPr>
              <w:t>ez DPH                            v EUR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sadzba                             DPH v %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výška                       DPH v EUR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Pr="00C1097C" w:rsidRDefault="005C0E8C">
            <w:pPr>
              <w:pStyle w:val="Standarduser"/>
              <w:jc w:val="center"/>
              <w:rPr>
                <w:b/>
                <w:bCs/>
              </w:rPr>
            </w:pPr>
            <w:r w:rsidRPr="00C109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 DPH </w:t>
            </w:r>
            <w:r w:rsidRPr="00C109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v EUR</w:t>
            </w:r>
          </w:p>
        </w:tc>
      </w:tr>
      <w:tr w:rsidR="007130B9" w:rsidTr="003F32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7130B9"/>
        </w:tc>
        <w:tc>
          <w:tcPr>
            <w:tcW w:w="130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Pr="00C053F0" w:rsidRDefault="007130B9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Pr="00C053F0" w:rsidRDefault="007130B9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Pr="00C053F0" w:rsidRDefault="007130B9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Pr="00C1097C" w:rsidRDefault="007130B9">
            <w:pPr>
              <w:pStyle w:val="Standardus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130B9" w:rsidRDefault="005C0E8C" w:rsidP="00C5404F">
      <w:pPr>
        <w:pStyle w:val="Standard"/>
        <w:tabs>
          <w:tab w:val="left" w:pos="3686"/>
        </w:tabs>
        <w:overflowPunct w:val="0"/>
        <w:spacing w:before="240" w:after="24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platcom DPH: áno   -   nie</w:t>
      </w:r>
    </w:p>
    <w:p w:rsidR="007130B9" w:rsidRDefault="007130B9">
      <w:pPr>
        <w:pStyle w:val="Standard"/>
        <w:tabs>
          <w:tab w:val="left" w:pos="3686"/>
        </w:tabs>
        <w:overflowPunct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</w:pPr>
    </w:p>
    <w:tbl>
      <w:tblPr>
        <w:tblW w:w="93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687"/>
      </w:tblGrid>
      <w:tr w:rsidR="007130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spacing w:line="24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Kritéria: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spacing w:line="24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7130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spacing w:line="249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za predmet zákazky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spacing w:line="249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...................</w:t>
            </w:r>
            <w:r w:rsidR="0020750B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 EUR</w:t>
            </w:r>
          </w:p>
        </w:tc>
      </w:tr>
    </w:tbl>
    <w:p w:rsidR="007130B9" w:rsidRPr="00A72755" w:rsidRDefault="005C0E8C" w:rsidP="009F3950">
      <w:pPr>
        <w:pStyle w:val="Standarduser"/>
        <w:shd w:val="clear" w:color="auto" w:fill="FFFFFF" w:themeFill="background1"/>
        <w:tabs>
          <w:tab w:val="left" w:pos="9013"/>
        </w:tabs>
        <w:spacing w:before="60" w:after="240"/>
        <w:ind w:right="-23"/>
        <w:jc w:val="both"/>
        <w:rPr>
          <w:sz w:val="16"/>
          <w:szCs w:val="16"/>
        </w:rPr>
      </w:pPr>
      <w:r w:rsidRPr="00A72755">
        <w:rPr>
          <w:rFonts w:ascii="Arial" w:hAnsi="Arial" w:cs="Arial"/>
          <w:i/>
          <w:iCs/>
          <w:color w:val="000000"/>
          <w:sz w:val="16"/>
          <w:szCs w:val="16"/>
          <w:shd w:val="clear" w:color="auto" w:fill="FFFFFF" w:themeFill="background1"/>
        </w:rPr>
        <w:t xml:space="preserve">Uchádzač uvádza konečnú cenu vrátane všetkých nákladov súvisiacich s </w:t>
      </w:r>
      <w:r w:rsidRPr="00A72755">
        <w:rPr>
          <w:rFonts w:ascii="Arial" w:hAnsi="Arial" w:cs="Arial"/>
          <w:i/>
          <w:iCs/>
          <w:color w:val="000000"/>
          <w:sz w:val="16"/>
          <w:szCs w:val="16"/>
          <w:shd w:val="clear" w:color="auto" w:fill="FFFFFF" w:themeFill="background1"/>
        </w:rPr>
        <w:t xml:space="preserve">predmetom zákazky, </w:t>
      </w:r>
      <w:proofErr w:type="spellStart"/>
      <w:r w:rsidRPr="00A72755">
        <w:rPr>
          <w:rFonts w:ascii="Arial" w:hAnsi="Arial" w:cs="Arial"/>
          <w:i/>
          <w:iCs/>
          <w:color w:val="000000"/>
          <w:sz w:val="16"/>
          <w:szCs w:val="16"/>
          <w:shd w:val="clear" w:color="auto" w:fill="FFFFFF" w:themeFill="background1"/>
        </w:rPr>
        <w:t>t.j</w:t>
      </w:r>
      <w:proofErr w:type="spellEnd"/>
      <w:r w:rsidRPr="00A72755">
        <w:rPr>
          <w:rFonts w:ascii="Arial" w:hAnsi="Arial" w:cs="Arial"/>
          <w:i/>
          <w:iCs/>
          <w:color w:val="000000"/>
          <w:sz w:val="16"/>
          <w:szCs w:val="16"/>
          <w:shd w:val="clear" w:color="auto" w:fill="FFFFFF" w:themeFill="background1"/>
        </w:rPr>
        <w:t>. balného, dopravy, vyloženia na miesto dodania</w:t>
      </w:r>
      <w:r w:rsidRPr="00A72755">
        <w:rPr>
          <w:rFonts w:ascii="Arial" w:hAnsi="Arial" w:cs="Arial"/>
          <w:i/>
          <w:iCs/>
          <w:color w:val="000000"/>
          <w:sz w:val="16"/>
          <w:szCs w:val="16"/>
          <w:shd w:val="clear" w:color="auto" w:fill="FFFFFF" w:themeFill="background1"/>
        </w:rPr>
        <w:t xml:space="preserve"> a iných nákladov potrebných na realizáciu zákazky,</w:t>
      </w:r>
      <w:r w:rsidR="00943DC0" w:rsidRPr="00A72755">
        <w:rPr>
          <w:rFonts w:ascii="Arial" w:hAnsi="Arial" w:cs="Arial"/>
          <w:i/>
          <w:iCs/>
          <w:color w:val="000000"/>
          <w:sz w:val="16"/>
          <w:szCs w:val="16"/>
          <w:shd w:val="clear" w:color="auto" w:fill="FFFFFF" w:themeFill="background1"/>
        </w:rPr>
        <w:t xml:space="preserve"> </w:t>
      </w:r>
      <w:r w:rsidRPr="00A72755">
        <w:rPr>
          <w:rFonts w:ascii="Arial" w:hAnsi="Arial" w:cs="Arial"/>
          <w:i/>
          <w:iCs/>
          <w:color w:val="000000"/>
          <w:sz w:val="16"/>
          <w:szCs w:val="16"/>
          <w:shd w:val="clear" w:color="auto" w:fill="FFFFFF" w:themeFill="background1"/>
        </w:rPr>
        <w:t>pokiaľ</w:t>
      </w:r>
      <w:r w:rsidRPr="00A72755">
        <w:rPr>
          <w:rFonts w:ascii="Arial" w:hAnsi="Arial" w:cs="Arial"/>
          <w:i/>
          <w:iCs/>
          <w:color w:val="000000"/>
          <w:sz w:val="16"/>
          <w:szCs w:val="16"/>
        </w:rPr>
        <w:t xml:space="preserve"> je platca DPH uvedie cenu spolu s DPH, pokiaľ nie je platcom DPH uvedie cenu bez DPH.</w:t>
      </w:r>
    </w:p>
    <w:p w:rsidR="007130B9" w:rsidRDefault="007130B9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7130B9" w:rsidRDefault="005C0E8C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Vypracoval: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7130B9" w:rsidRDefault="005C0E8C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7130B9" w:rsidRDefault="005C0E8C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.........................…</w:t>
      </w:r>
    </w:p>
    <w:p w:rsidR="007130B9" w:rsidRDefault="005C0E8C" w:rsidP="003931E9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...............................................</w:t>
      </w:r>
    </w:p>
    <w:p w:rsidR="007130B9" w:rsidRDefault="005C0E8C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7130B9">
      <w:pgSz w:w="11906" w:h="16838"/>
      <w:pgMar w:top="1134" w:right="1163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E8C" w:rsidRDefault="005C0E8C">
      <w:r>
        <w:separator/>
      </w:r>
    </w:p>
  </w:endnote>
  <w:endnote w:type="continuationSeparator" w:id="0">
    <w:p w:rsidR="005C0E8C" w:rsidRDefault="005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E8C" w:rsidRDefault="005C0E8C">
      <w:r>
        <w:rPr>
          <w:color w:val="000000"/>
        </w:rPr>
        <w:separator/>
      </w:r>
    </w:p>
  </w:footnote>
  <w:footnote w:type="continuationSeparator" w:id="0">
    <w:p w:rsidR="005C0E8C" w:rsidRDefault="005C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0A5C"/>
    <w:multiLevelType w:val="multilevel"/>
    <w:tmpl w:val="5DB2F4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30B9"/>
    <w:rsid w:val="00090384"/>
    <w:rsid w:val="0020750B"/>
    <w:rsid w:val="002B732E"/>
    <w:rsid w:val="003931E9"/>
    <w:rsid w:val="003E4E4F"/>
    <w:rsid w:val="003F32D0"/>
    <w:rsid w:val="0048086D"/>
    <w:rsid w:val="00487BAA"/>
    <w:rsid w:val="00530443"/>
    <w:rsid w:val="005C0E8C"/>
    <w:rsid w:val="005D12EB"/>
    <w:rsid w:val="007130B9"/>
    <w:rsid w:val="008B56FA"/>
    <w:rsid w:val="00943DC0"/>
    <w:rsid w:val="009960CF"/>
    <w:rsid w:val="009F3950"/>
    <w:rsid w:val="00A72755"/>
    <w:rsid w:val="00BC4CEF"/>
    <w:rsid w:val="00C053F0"/>
    <w:rsid w:val="00C1097C"/>
    <w:rsid w:val="00C5404F"/>
    <w:rsid w:val="00CA6A15"/>
    <w:rsid w:val="00D455F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265A"/>
  <w15:docId w15:val="{1382AC52-6818-4211-9FC7-6BA3E7F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styleId="Nzov">
    <w:name w:val="Title"/>
    <w:basedOn w:val="Standard"/>
    <w:next w:val="Textbodyuser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styleId="Zvraznenie">
    <w:name w:val="Emphasis"/>
    <w:rPr>
      <w:i/>
      <w:iCs/>
    </w:rPr>
  </w:style>
  <w:style w:type="numbering" w:customStyle="1" w:styleId="NoList">
    <w:name w:val="No List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Lenková</dc:creator>
  <cp:lastModifiedBy>Mária Lenková</cp:lastModifiedBy>
  <cp:revision>3</cp:revision>
  <cp:lastPrinted>2020-07-27T08:06:00Z</cp:lastPrinted>
  <dcterms:created xsi:type="dcterms:W3CDTF">2020-07-27T08:18:00Z</dcterms:created>
  <dcterms:modified xsi:type="dcterms:W3CDTF">2020-07-27T08:18:00Z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