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0E85" w14:textId="77777777" w:rsidR="00353902" w:rsidRDefault="00CB3CD3">
      <w:pPr>
        <w:jc w:val="center"/>
      </w:pP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b/>
          <w:sz w:val="32"/>
          <w:szCs w:val="32"/>
        </w:rPr>
        <w:t xml:space="preserve">„Handlovské Katarínske dni – nominácia na ocenenie 2021“ </w:t>
      </w:r>
    </w:p>
    <w:p w14:paraId="3C11F60F" w14:textId="77777777" w:rsidR="00353902" w:rsidRDefault="00CB3CD3">
      <w:pPr>
        <w:jc w:val="center"/>
      </w:pPr>
      <w:r>
        <w:rPr>
          <w:rFonts w:ascii="Arial Narrow" w:hAnsi="Arial Narrow"/>
          <w:b/>
          <w:color w:val="FF0000"/>
          <w:sz w:val="16"/>
          <w:szCs w:val="16"/>
          <w:shd w:val="clear" w:color="auto" w:fill="FFFFFF"/>
        </w:rPr>
        <w:t>Nominácie prosíme doniesť na MsÚ Handlová v čase stránkových hodín</w:t>
      </w:r>
      <w:r>
        <w:rPr>
          <w:rFonts w:ascii="Arial Narrow" w:hAnsi="Arial Narrow"/>
          <w:sz w:val="16"/>
          <w:szCs w:val="16"/>
        </w:rPr>
        <w:t xml:space="preserve">, Pondelok 7.00-16.00 h, Utorok 7.00h-15.00h, Streda 8.00-16.00 h, Piatok 7.00-14.00 h </w:t>
      </w:r>
      <w:r>
        <w:rPr>
          <w:rFonts w:ascii="Arial Narrow" w:hAnsi="Arial Narrow"/>
          <w:b/>
          <w:color w:val="FF0000"/>
          <w:sz w:val="16"/>
          <w:szCs w:val="16"/>
          <w:shd w:val="clear" w:color="auto" w:fill="FFFFFF"/>
        </w:rPr>
        <w:t xml:space="preserve">alebo zaslať do 8. </w:t>
      </w:r>
      <w:r>
        <w:rPr>
          <w:rFonts w:ascii="Arial Narrow" w:hAnsi="Arial Narrow"/>
          <w:b/>
          <w:color w:val="FF0000"/>
          <w:sz w:val="16"/>
          <w:szCs w:val="16"/>
          <w:shd w:val="clear" w:color="auto" w:fill="FFFFFF"/>
        </w:rPr>
        <w:t xml:space="preserve">októbra 2021: MsÚ Handlová, Námestie baníkov 7, 972 51 Handlová, </w:t>
      </w:r>
      <w:r>
        <w:rPr>
          <w:rFonts w:ascii="Arial Narrow" w:hAnsi="Arial Narrow"/>
          <w:sz w:val="16"/>
          <w:szCs w:val="16"/>
        </w:rPr>
        <w:t xml:space="preserve">resp. zašlite podpísaný </w:t>
      </w:r>
      <w:proofErr w:type="spellStart"/>
      <w:r>
        <w:rPr>
          <w:rFonts w:ascii="Arial Narrow" w:hAnsi="Arial Narrow"/>
          <w:sz w:val="16"/>
          <w:szCs w:val="16"/>
        </w:rPr>
        <w:t>scan</w:t>
      </w:r>
      <w:proofErr w:type="spellEnd"/>
      <w:r>
        <w:rPr>
          <w:rFonts w:ascii="Arial Narrow" w:hAnsi="Arial Narrow"/>
          <w:sz w:val="16"/>
          <w:szCs w:val="16"/>
        </w:rPr>
        <w:t xml:space="preserve"> nominácie na </w:t>
      </w:r>
      <w:hyperlink r:id="rId6" w:history="1">
        <w:r>
          <w:rPr>
            <w:rStyle w:val="Hypertextovprepojenie"/>
            <w:rFonts w:ascii="Arial Narrow" w:hAnsi="Arial Narrow"/>
            <w:sz w:val="16"/>
            <w:szCs w:val="16"/>
          </w:rPr>
          <w:t>handlova@handlova.sk</w:t>
        </w:r>
      </w:hyperlink>
      <w:r>
        <w:rPr>
          <w:rFonts w:ascii="Arial Narrow" w:hAnsi="Arial Narrow"/>
          <w:sz w:val="16"/>
          <w:szCs w:val="16"/>
        </w:rPr>
        <w:t xml:space="preserve"> predmet správy: NOMINACIA NA OCENENIE 2021. V prípade potreby nás neváhajte kontakt</w:t>
      </w:r>
      <w:r>
        <w:rPr>
          <w:rFonts w:ascii="Arial Narrow" w:hAnsi="Arial Narrow"/>
          <w:sz w:val="16"/>
          <w:szCs w:val="16"/>
        </w:rPr>
        <w:t>ovať telefonicky 046 519 25 39, 0908 342 616. Ocenenia sa udeľujú jednotlivcom</w:t>
      </w:r>
      <w:r>
        <w:rPr>
          <w:rFonts w:ascii="Arial Narrow" w:hAnsi="Arial Narrow"/>
          <w:sz w:val="18"/>
          <w:szCs w:val="18"/>
        </w:rPr>
        <w:t xml:space="preserve"> i kolektívom v jednotlivých kategóriách.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8"/>
        <w:gridCol w:w="2769"/>
        <w:gridCol w:w="1585"/>
      </w:tblGrid>
      <w:tr w:rsidR="00353902" w14:paraId="227B3525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6D1A" w14:textId="77777777" w:rsidR="00353902" w:rsidRDefault="00CB3CD3">
            <w:pPr>
              <w:jc w:val="center"/>
            </w:pPr>
            <w:r>
              <w:rPr>
                <w:rFonts w:ascii="Arial Narrow" w:hAnsi="Arial Narrow"/>
                <w:b/>
              </w:rPr>
              <w:t>Na ocenenie navrhujem</w:t>
            </w:r>
          </w:p>
        </w:tc>
      </w:tr>
      <w:tr w:rsidR="00353902" w14:paraId="04EB0DEF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96D8" w14:textId="77777777" w:rsidR="00353902" w:rsidRDefault="00CB3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Titul, Meno a  Priezvisko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C478" w14:textId="77777777" w:rsidR="00353902" w:rsidRDefault="00353902">
            <w:pPr>
              <w:rPr>
                <w:rFonts w:ascii="Arial Narrow" w:hAnsi="Arial Narrow"/>
              </w:rPr>
            </w:pPr>
          </w:p>
        </w:tc>
      </w:tr>
      <w:tr w:rsidR="00353902" w14:paraId="4E82EEEF" w14:textId="77777777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313C" w14:textId="77777777" w:rsidR="00353902" w:rsidRDefault="00CB3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7B977" w14:textId="77777777" w:rsidR="00353902" w:rsidRDefault="00353902">
            <w:pPr>
              <w:rPr>
                <w:rFonts w:ascii="Arial Narrow" w:hAnsi="Arial Narrow"/>
              </w:rPr>
            </w:pPr>
          </w:p>
        </w:tc>
      </w:tr>
      <w:tr w:rsidR="00353902" w14:paraId="51F92D5A" w14:textId="77777777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2576" w14:textId="77777777" w:rsidR="00353902" w:rsidRDefault="00353902">
            <w:pPr>
              <w:rPr>
                <w:rFonts w:ascii="Arial Narrow" w:hAnsi="Arial Narrow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AE328" w14:textId="77777777" w:rsidR="00353902" w:rsidRDefault="00353902">
            <w:pPr>
              <w:rPr>
                <w:rFonts w:ascii="Arial Narrow" w:hAnsi="Arial Narrow"/>
              </w:rPr>
            </w:pPr>
          </w:p>
        </w:tc>
      </w:tr>
      <w:tr w:rsidR="00353902" w14:paraId="1B10C1A7" w14:textId="7777777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BBE5" w14:textId="77777777" w:rsidR="00353902" w:rsidRDefault="00CB3CD3">
            <w:r>
              <w:rPr>
                <w:rFonts w:ascii="Arial Narrow" w:hAnsi="Arial Narrow"/>
                <w:b/>
              </w:rPr>
              <w:t>POPIS</w:t>
            </w:r>
            <w:r>
              <w:rPr>
                <w:rStyle w:val="Odkaznapoznmkupodiarou"/>
                <w:rFonts w:ascii="Arial Narrow" w:hAnsi="Arial Narrow"/>
                <w:b/>
              </w:rPr>
              <w:footnoteReference w:id="1"/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činnosti, za ktorú </w:t>
            </w:r>
            <w:r>
              <w:rPr>
                <w:rFonts w:ascii="Arial Narrow" w:hAnsi="Arial Narrow"/>
                <w:sz w:val="18"/>
                <w:szCs w:val="18"/>
              </w:rPr>
              <w:t>navrhujete nomináciu.</w:t>
            </w:r>
          </w:p>
          <w:p w14:paraId="442E371A" w14:textId="77777777" w:rsidR="00353902" w:rsidRDefault="00CB3CD3">
            <w:r>
              <w:rPr>
                <w:rFonts w:ascii="Arial Narrow" w:hAnsi="Arial Narrow"/>
                <w:sz w:val="18"/>
                <w:szCs w:val="18"/>
              </w:rPr>
              <w:t>(Prax – jeho/jej pôsobenie na rôznych postoch, spoločenské uznania .)</w:t>
            </w:r>
          </w:p>
          <w:p w14:paraId="3C04C466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EF62BC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AB8C6F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7373266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B95561C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B154EF5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B82DE3A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6942D04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8FB30B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D47681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D2ED9B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FF23CBB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3902" w14:paraId="33C76169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1F6D6" w14:textId="77777777" w:rsidR="00353902" w:rsidRDefault="00CB3CD3">
            <w:pPr>
              <w:jc w:val="center"/>
            </w:pPr>
            <w:r>
              <w:rPr>
                <w:rFonts w:ascii="Arial Narrow" w:hAnsi="Arial Narrow"/>
                <w:b/>
              </w:rPr>
              <w:t xml:space="preserve">Druh ocenenia   - 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Označte</w:t>
            </w:r>
            <w:r>
              <w:rPr>
                <w:rStyle w:val="Odkaznapoznmkupodiarou"/>
                <w:rFonts w:ascii="Arial Narrow" w:hAnsi="Arial Narrow"/>
              </w:rPr>
              <w:footnoteReference w:id="2"/>
            </w:r>
          </w:p>
        </w:tc>
      </w:tr>
      <w:tr w:rsidR="00353902" w14:paraId="48DA42E3" w14:textId="7777777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C1C1" w14:textId="77777777" w:rsidR="00353902" w:rsidRDefault="00CB3CD3">
            <w:r>
              <w:rPr>
                <w:rFonts w:ascii="Arial Narrow" w:hAnsi="Arial Narrow"/>
                <w:b/>
                <w:sz w:val="20"/>
                <w:szCs w:val="20"/>
              </w:rPr>
              <w:t>Čestné občianstvo</w:t>
            </w:r>
            <w:r>
              <w:rPr>
                <w:rFonts w:ascii="Arial Narrow" w:hAnsi="Arial Narrow"/>
                <w:sz w:val="20"/>
                <w:szCs w:val="20"/>
              </w:rPr>
              <w:t xml:space="preserve"> - § 22 </w:t>
            </w:r>
            <w:r>
              <w:rPr>
                <w:rFonts w:ascii="Arial Narrow" w:hAnsi="Arial Narrow"/>
                <w:sz w:val="20"/>
                <w:szCs w:val="20"/>
              </w:rPr>
              <w:t>Štatútu mesta- schvaľuje 3/5 väčšina poslancov, zväčša na návrh primátora</w:t>
            </w:r>
          </w:p>
          <w:p w14:paraId="6945BCF6" w14:textId="77777777" w:rsidR="00353902" w:rsidRDefault="00CB3CD3">
            <w:r>
              <w:rPr>
                <w:rFonts w:ascii="Arial Narrow" w:hAnsi="Arial Narrow"/>
                <w:b/>
                <w:sz w:val="20"/>
                <w:szCs w:val="20"/>
              </w:rPr>
              <w:t>Obsah ocenenia</w:t>
            </w:r>
            <w:r>
              <w:rPr>
                <w:rFonts w:ascii="Arial Narrow" w:hAnsi="Arial Narrow"/>
                <w:sz w:val="20"/>
                <w:szCs w:val="20"/>
              </w:rPr>
              <w:t>:  listina, odliatok erbu mesta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1DE2" w14:textId="77777777" w:rsidR="00353902" w:rsidRDefault="00353902">
            <w:bookmarkStart w:id="0" w:name="Začiarkov1"/>
            <w:bookmarkEnd w:id="0"/>
          </w:p>
        </w:tc>
      </w:tr>
      <w:tr w:rsidR="00353902" w14:paraId="459D09EB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EBDB" w14:textId="77777777" w:rsidR="00353902" w:rsidRDefault="00CB3CD3">
            <w:r>
              <w:rPr>
                <w:rFonts w:ascii="Arial Narrow" w:hAnsi="Arial Narrow"/>
                <w:b/>
                <w:sz w:val="20"/>
                <w:szCs w:val="20"/>
              </w:rPr>
              <w:t>Cena mesta</w:t>
            </w:r>
            <w:r>
              <w:rPr>
                <w:rFonts w:ascii="Arial Narrow" w:hAnsi="Arial Narrow"/>
                <w:sz w:val="20"/>
                <w:szCs w:val="20"/>
              </w:rPr>
              <w:t xml:space="preserve"> § 23 Štatútu mesta </w:t>
            </w:r>
          </w:p>
          <w:p w14:paraId="07193842" w14:textId="77777777" w:rsidR="00353902" w:rsidRDefault="00CB3CD3">
            <w:r>
              <w:rPr>
                <w:rFonts w:ascii="Arial Narrow" w:hAnsi="Arial Narrow"/>
                <w:b/>
                <w:sz w:val="20"/>
                <w:szCs w:val="20"/>
              </w:rPr>
              <w:t>Obsah ocenenia</w:t>
            </w:r>
            <w:r>
              <w:rPr>
                <w:rFonts w:ascii="Arial Narrow" w:hAnsi="Arial Narrow"/>
                <w:sz w:val="20"/>
                <w:szCs w:val="20"/>
              </w:rPr>
              <w:t xml:space="preserve">: finančná odmena (330 €), listina a plaketa mesta (môže byť 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memoriam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EDA7" w14:textId="77777777" w:rsidR="00353902" w:rsidRDefault="00353902">
            <w:bookmarkStart w:id="1" w:name="Začiarkov2"/>
            <w:bookmarkEnd w:id="1"/>
          </w:p>
        </w:tc>
      </w:tr>
      <w:tr w:rsidR="00353902" w14:paraId="71502E0B" w14:textId="77777777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45BA" w14:textId="77777777" w:rsidR="00353902" w:rsidRDefault="00CB3CD3">
            <w:r>
              <w:rPr>
                <w:rFonts w:ascii="Arial Narrow" w:hAnsi="Arial Narrow"/>
                <w:b/>
                <w:sz w:val="20"/>
                <w:szCs w:val="20"/>
              </w:rPr>
              <w:t>Odmeny</w:t>
            </w:r>
            <w:r>
              <w:rPr>
                <w:rFonts w:ascii="Arial Narrow" w:hAnsi="Arial Narrow"/>
                <w:sz w:val="20"/>
                <w:szCs w:val="20"/>
              </w:rPr>
              <w:t xml:space="preserve"> - § </w:t>
            </w:r>
            <w:r>
              <w:rPr>
                <w:rFonts w:ascii="Arial Narrow" w:hAnsi="Arial Narrow"/>
                <w:sz w:val="20"/>
                <w:szCs w:val="20"/>
              </w:rPr>
              <w:t xml:space="preserve">25 Štatútu mesta – zväčša na návrh primátora môže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MsZ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udeliť odmeny najmä poslancom, ľuďom činným v samospráve </w:t>
            </w:r>
          </w:p>
          <w:p w14:paraId="6A89C3BD" w14:textId="77777777" w:rsidR="00353902" w:rsidRDefault="00CB3CD3">
            <w:pPr>
              <w:jc w:val="both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Obsah ocenenia: </w:t>
            </w:r>
            <w:r>
              <w:rPr>
                <w:rFonts w:ascii="Arial Narrow" w:hAnsi="Arial Narrow"/>
                <w:sz w:val="20"/>
                <w:szCs w:val="20"/>
              </w:rPr>
              <w:t>vecné dary a odmeny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1B54" w14:textId="77777777" w:rsidR="00353902" w:rsidRDefault="00353902">
            <w:bookmarkStart w:id="2" w:name="Začiarkov3"/>
            <w:bookmarkEnd w:id="2"/>
          </w:p>
        </w:tc>
      </w:tr>
      <w:tr w:rsidR="00353902" w14:paraId="740354AA" w14:textId="77777777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559B" w14:textId="77777777" w:rsidR="00353902" w:rsidRDefault="00CB3CD3">
            <w:r>
              <w:rPr>
                <w:rFonts w:ascii="Arial Narrow" w:hAnsi="Arial Narrow"/>
                <w:b/>
                <w:sz w:val="20"/>
                <w:szCs w:val="20"/>
              </w:rPr>
              <w:t>Cena primátora mesta</w:t>
            </w:r>
            <w:r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3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6F7EDA8" w14:textId="77777777" w:rsidR="00353902" w:rsidRDefault="00CB3C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§ 24 Štatútu mesta - </w:t>
            </w:r>
            <w:r>
              <w:rPr>
                <w:rFonts w:ascii="Arial Narrow" w:hAnsi="Arial Narrow"/>
                <w:sz w:val="20"/>
                <w:szCs w:val="20"/>
              </w:rPr>
              <w:t>morálne ocenenie výlučne v kompetencii primátora</w:t>
            </w:r>
          </w:p>
          <w:p w14:paraId="40651169" w14:textId="77777777" w:rsidR="00353902" w:rsidRDefault="00CB3CD3">
            <w:pPr>
              <w:jc w:val="both"/>
            </w:pPr>
            <w:r>
              <w:rPr>
                <w:rFonts w:ascii="Arial Narrow" w:hAnsi="Arial Narrow"/>
                <w:b/>
                <w:sz w:val="20"/>
                <w:szCs w:val="20"/>
              </w:rPr>
              <w:t>Obsah ocenenia</w:t>
            </w:r>
            <w:r>
              <w:rPr>
                <w:rFonts w:ascii="Arial Narrow" w:hAnsi="Arial Narrow"/>
                <w:sz w:val="20"/>
                <w:szCs w:val="20"/>
              </w:rPr>
              <w:t>:  listina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B8A6" w14:textId="77777777" w:rsidR="00353902" w:rsidRDefault="00CB3C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Výlučne na návrh primátora - neoznačujte</w:t>
            </w:r>
          </w:p>
          <w:p w14:paraId="0D0D6112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5519BD2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6D3BCEB" w14:textId="77777777" w:rsidR="00353902" w:rsidRDefault="00CB3CD3">
            <w:pPr>
              <w:tabs>
                <w:tab w:val="left" w:pos="26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353902" w14:paraId="0FB439B9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0108" w14:textId="77777777" w:rsidR="00353902" w:rsidRDefault="00CB3CD3">
            <w:r>
              <w:rPr>
                <w:rFonts w:ascii="Arial Narrow" w:hAnsi="Arial Narrow"/>
                <w:b/>
                <w:color w:val="000000"/>
              </w:rPr>
              <w:t xml:space="preserve">Meno a kontakt navrhovateľa, dátum, podpis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Podpisom súhlasím so spracovaním osobných údajov v zmysle zákona č.18/2018 v rozsahu meno, pr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iezvisko, tel. a email kontakt na účel spracovania návrhu na udelenie ocenenia pre prevádzkovateľa mesto Handlová na dobu neurčitú. Súhlas môžem kedykoľvek odvolať.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872BC" w14:textId="77777777" w:rsidR="00353902" w:rsidRDefault="00353902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868B" w14:textId="77777777" w:rsidR="00353902" w:rsidRDefault="00353902">
            <w:pPr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0171CAA" w14:textId="77777777" w:rsidR="00353902" w:rsidRDefault="00353902">
      <w:pPr>
        <w:rPr>
          <w:rFonts w:ascii="Arial Narrow" w:hAnsi="Arial Narrow"/>
          <w:b/>
          <w:sz w:val="18"/>
          <w:szCs w:val="18"/>
        </w:rPr>
      </w:pPr>
    </w:p>
    <w:p w14:paraId="61B370E9" w14:textId="77777777" w:rsidR="00353902" w:rsidRDefault="00CB3CD3">
      <w:pPr>
        <w:jc w:val="center"/>
      </w:pPr>
      <w:r>
        <w:rPr>
          <w:rFonts w:ascii="Arial Narrow" w:hAnsi="Arial Narrow"/>
          <w:b/>
          <w:sz w:val="18"/>
          <w:szCs w:val="18"/>
        </w:rPr>
        <w:t xml:space="preserve">SÚHLAS SO SPRACOVANÍM A ZVEREJNENÍM OSOBNÝCH ÚDAJOV </w:t>
      </w:r>
      <w:r>
        <w:rPr>
          <w:rFonts w:ascii="Arial Narrow" w:hAnsi="Arial Narrow"/>
          <w:b/>
          <w:sz w:val="18"/>
          <w:szCs w:val="18"/>
          <w:shd w:val="clear" w:color="auto" w:fill="FFFF00"/>
        </w:rPr>
        <w:t>– OCENENÝ</w:t>
      </w:r>
      <w:r>
        <w:rPr>
          <w:rFonts w:ascii="Arial Narrow" w:hAnsi="Arial Narrow"/>
          <w:b/>
          <w:sz w:val="18"/>
          <w:szCs w:val="18"/>
        </w:rPr>
        <w:t xml:space="preserve"> - Handlovské </w:t>
      </w:r>
      <w:r>
        <w:rPr>
          <w:rFonts w:ascii="Arial Narrow" w:hAnsi="Arial Narrow"/>
          <w:b/>
          <w:sz w:val="18"/>
          <w:szCs w:val="18"/>
        </w:rPr>
        <w:t>Katarínske dni 2019</w:t>
      </w:r>
    </w:p>
    <w:p w14:paraId="3BFF7B9A" w14:textId="77777777" w:rsidR="00353902" w:rsidRDefault="00CB3CD3">
      <w:pPr>
        <w:jc w:val="both"/>
      </w:pPr>
      <w:proofErr w:type="spellStart"/>
      <w:r>
        <w:rPr>
          <w:rFonts w:ascii="Arial Narrow" w:hAnsi="Arial Narrow"/>
          <w:sz w:val="18"/>
          <w:szCs w:val="18"/>
        </w:rPr>
        <w:t>Dolupodpísaný</w:t>
      </w:r>
      <w:proofErr w:type="spellEnd"/>
      <w:r>
        <w:rPr>
          <w:rFonts w:ascii="Arial Narrow" w:hAnsi="Arial Narrow"/>
          <w:sz w:val="18"/>
          <w:szCs w:val="18"/>
        </w:rPr>
        <w:t>/á týmto dávam v zmysle zákona č. 18/2018 Z. z. o ochrane osobných údajov a o zmene a doplnení niektorých zákonov v znení neskorších predpisov</w:t>
      </w:r>
      <w:r>
        <w:rPr>
          <w:rFonts w:ascii="Arial Narrow" w:hAnsi="Arial Narrow"/>
          <w:b/>
          <w:sz w:val="18"/>
          <w:szCs w:val="18"/>
        </w:rPr>
        <w:t xml:space="preserve"> vedomý súhlas</w:t>
      </w:r>
      <w:r>
        <w:rPr>
          <w:rFonts w:ascii="Arial Narrow" w:hAnsi="Arial Narrow"/>
          <w:sz w:val="18"/>
          <w:szCs w:val="18"/>
        </w:rPr>
        <w:t xml:space="preserve"> so spracovaním a zverejnením osobných údajov dotknutej osoby pre p</w:t>
      </w:r>
      <w:r>
        <w:rPr>
          <w:rFonts w:ascii="Arial Narrow" w:hAnsi="Arial Narrow"/>
          <w:sz w:val="18"/>
          <w:szCs w:val="18"/>
        </w:rPr>
        <w:t xml:space="preserve">revádzkovateľa mesto Handlová, Námestie baníkov 7, 972 51 Handlová, </w:t>
      </w:r>
    </w:p>
    <w:p w14:paraId="53359E6F" w14:textId="77777777" w:rsidR="00353902" w:rsidRDefault="00CB3CD3">
      <w:pPr>
        <w:jc w:val="both"/>
      </w:pPr>
      <w:r>
        <w:rPr>
          <w:rFonts w:ascii="Arial Narrow" w:hAnsi="Arial Narrow"/>
          <w:b/>
          <w:sz w:val="18"/>
          <w:szCs w:val="18"/>
        </w:rPr>
        <w:t>za účelom spracovania a zverejnenia informácií súvisiacich s udelením ocenení mesta Handlová 2021</w:t>
      </w:r>
      <w:r>
        <w:rPr>
          <w:rFonts w:ascii="Arial Narrow" w:hAnsi="Arial Narrow"/>
          <w:sz w:val="18"/>
          <w:szCs w:val="18"/>
        </w:rPr>
        <w:t xml:space="preserve"> v zmysle platného Štatútu mesta Handlová v informačných kanáloch prevádzkovaných mestom H</w:t>
      </w:r>
      <w:r>
        <w:rPr>
          <w:rFonts w:ascii="Arial Narrow" w:hAnsi="Arial Narrow"/>
          <w:sz w:val="18"/>
          <w:szCs w:val="18"/>
        </w:rPr>
        <w:t>andlová (</w:t>
      </w:r>
      <w:hyperlink r:id="rId7" w:history="1">
        <w:r>
          <w:rPr>
            <w:rStyle w:val="Hypertextovprepojenie"/>
            <w:rFonts w:ascii="Arial Narrow" w:hAnsi="Arial Narrow"/>
            <w:sz w:val="18"/>
            <w:szCs w:val="18"/>
          </w:rPr>
          <w:t>www.handlova.sk</w:t>
        </w:r>
      </w:hyperlink>
      <w:r>
        <w:rPr>
          <w:rFonts w:ascii="Arial Narrow" w:hAnsi="Arial Narrow"/>
          <w:sz w:val="18"/>
          <w:szCs w:val="18"/>
        </w:rPr>
        <w:t>, sociálna sieť FB: @MestoHandlova, mestský rozhlas, plagátové plochy mesta) a v médiách, v ktorých mesto Handlová inzeruje, predovšetkým v mesačníku Handlovské noviny a vo vysielaní regionáln</w:t>
      </w:r>
      <w:r>
        <w:rPr>
          <w:rFonts w:ascii="Arial Narrow" w:hAnsi="Arial Narrow"/>
          <w:sz w:val="18"/>
          <w:szCs w:val="18"/>
        </w:rPr>
        <w:t>ej televízie. Súhlas udeľujem na dobu v zmysle registratúrneho poriadku mesta Handlová.</w:t>
      </w:r>
    </w:p>
    <w:p w14:paraId="4B0BD9D9" w14:textId="77777777" w:rsidR="00353902" w:rsidRDefault="00CB3CD3">
      <w:pPr>
        <w:jc w:val="both"/>
      </w:pPr>
      <w:r>
        <w:rPr>
          <w:rFonts w:ascii="Arial Narrow" w:hAnsi="Arial Narrow"/>
          <w:b/>
          <w:sz w:val="18"/>
          <w:szCs w:val="18"/>
        </w:rPr>
        <w:t>Rozsah zverejnených informácií</w:t>
      </w:r>
      <w:r>
        <w:rPr>
          <w:rFonts w:ascii="Arial Narrow" w:hAnsi="Arial Narrow"/>
          <w:sz w:val="18"/>
          <w:szCs w:val="18"/>
        </w:rPr>
        <w:t>: Meno, priezvisko, rodné priezvisko, vek, životopis, resp. stručná profesijná charakteristika, fotografia, audiovizuálny záznam.</w:t>
      </w:r>
    </w:p>
    <w:p w14:paraId="20B12549" w14:textId="77777777" w:rsidR="00353902" w:rsidRDefault="00CB3CD3">
      <w:pPr>
        <w:jc w:val="both"/>
      </w:pPr>
      <w:r>
        <w:rPr>
          <w:rFonts w:ascii="Arial Narrow" w:hAnsi="Arial Narrow"/>
          <w:b/>
          <w:sz w:val="18"/>
          <w:szCs w:val="18"/>
        </w:rPr>
        <w:t>Rozsah i</w:t>
      </w:r>
      <w:r>
        <w:rPr>
          <w:rFonts w:ascii="Arial Narrow" w:hAnsi="Arial Narrow"/>
          <w:b/>
          <w:sz w:val="18"/>
          <w:szCs w:val="18"/>
        </w:rPr>
        <w:t xml:space="preserve">nformácií, ktoré budú slúžiť výlučne pre interné potreby mesta Handlová (nad rámec vyššie uvedených) potrebných na spracovanie informácií súvisiacich s udelením ocenení mesta Handlová: </w:t>
      </w:r>
      <w:r>
        <w:rPr>
          <w:rFonts w:ascii="Arial Narrow" w:hAnsi="Arial Narrow"/>
          <w:sz w:val="18"/>
          <w:szCs w:val="18"/>
        </w:rPr>
        <w:t>Rodné priezvisko, rodné číslo, vek, adresa pobytu, dátum narodenia.  Zá</w:t>
      </w:r>
      <w:r>
        <w:rPr>
          <w:rFonts w:ascii="Arial Narrow" w:hAnsi="Arial Narrow"/>
          <w:sz w:val="18"/>
          <w:szCs w:val="18"/>
        </w:rPr>
        <w:t xml:space="preserve">roveň prehlasujem, že som bol/a oboznámený/á s mojimi právami podľa zákona č.18/2018 Z. z. </w:t>
      </w:r>
    </w:p>
    <w:p w14:paraId="46F037FD" w14:textId="77777777" w:rsidR="00353902" w:rsidRDefault="00CB3CD3">
      <w:pPr>
        <w:jc w:val="both"/>
      </w:pPr>
      <w:r>
        <w:rPr>
          <w:rFonts w:ascii="Arial Narrow" w:hAnsi="Arial Narrow"/>
          <w:b/>
          <w:sz w:val="18"/>
          <w:szCs w:val="18"/>
        </w:rPr>
        <w:t>Poučenie:</w:t>
      </w:r>
      <w:r>
        <w:rPr>
          <w:rFonts w:ascii="Arial Narrow" w:hAnsi="Arial Narrow"/>
          <w:sz w:val="18"/>
          <w:szCs w:val="18"/>
        </w:rPr>
        <w:t xml:space="preserve"> Súhlas so spracovaním osobných údajov môže byť na základe písomnej žiadosti kedykoľvek bezplatne odvolaný na adrese Mestský úrad Handlová, Námestie baníko</w:t>
      </w:r>
      <w:r>
        <w:rPr>
          <w:rFonts w:ascii="Arial Narrow" w:hAnsi="Arial Narrow"/>
          <w:sz w:val="18"/>
          <w:szCs w:val="18"/>
        </w:rPr>
        <w:t>v 7, 972 51 Handlová.</w:t>
      </w:r>
    </w:p>
    <w:tbl>
      <w:tblPr>
        <w:tblW w:w="9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"/>
        <w:gridCol w:w="1931"/>
        <w:gridCol w:w="2835"/>
        <w:gridCol w:w="2976"/>
      </w:tblGrid>
      <w:tr w:rsidR="00353902" w14:paraId="6FE8B66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0AFEB" w14:textId="77777777" w:rsidR="00353902" w:rsidRDefault="00CB3C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Titul.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97708" w14:textId="77777777" w:rsidR="00353902" w:rsidRDefault="00CB3C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2835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A82B47" w14:textId="77777777" w:rsidR="00353902" w:rsidRDefault="00CB3CD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Priezvisko</w:t>
            </w:r>
          </w:p>
        </w:tc>
        <w:tc>
          <w:tcPr>
            <w:tcW w:w="2976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0ED34" w14:textId="77777777" w:rsidR="00353902" w:rsidRDefault="00CB3C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Podpis</w:t>
            </w:r>
          </w:p>
        </w:tc>
      </w:tr>
      <w:tr w:rsidR="00353902" w14:paraId="1C1D524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9CD47" w14:textId="77777777" w:rsidR="00353902" w:rsidRDefault="00353902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350A6B" w14:textId="77777777" w:rsidR="00353902" w:rsidRDefault="00353902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DD5462" w14:textId="77777777" w:rsidR="00353902" w:rsidRDefault="0035390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AFF35" w14:textId="77777777" w:rsidR="00353902" w:rsidRDefault="0035390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BEAF05F" w14:textId="77777777" w:rsidR="00353902" w:rsidRDefault="00353902">
      <w:pPr>
        <w:rPr>
          <w:rFonts w:ascii="Arial Narrow" w:hAnsi="Arial Narrow"/>
          <w:sz w:val="18"/>
          <w:szCs w:val="18"/>
        </w:rPr>
      </w:pPr>
    </w:p>
    <w:p w14:paraId="6F144047" w14:textId="77777777" w:rsidR="00353902" w:rsidRDefault="00CB3CD3">
      <w:r>
        <w:rPr>
          <w:rFonts w:ascii="Arial Narrow" w:hAnsi="Arial Narrow"/>
          <w:b/>
          <w:sz w:val="18"/>
          <w:szCs w:val="18"/>
        </w:rPr>
        <w:t>V .......................... dňa .................</w:t>
      </w:r>
    </w:p>
    <w:sectPr w:rsidR="00353902">
      <w:pgSz w:w="11906" w:h="16838"/>
      <w:pgMar w:top="284" w:right="1417" w:bottom="3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BCFF" w14:textId="77777777" w:rsidR="00000000" w:rsidRDefault="00CB3CD3">
      <w:r>
        <w:separator/>
      </w:r>
    </w:p>
  </w:endnote>
  <w:endnote w:type="continuationSeparator" w:id="0">
    <w:p w14:paraId="6018E881" w14:textId="77777777" w:rsidR="00000000" w:rsidRDefault="00CB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E6D7" w14:textId="77777777" w:rsidR="00000000" w:rsidRDefault="00CB3CD3">
      <w:r>
        <w:rPr>
          <w:color w:val="000000"/>
        </w:rPr>
        <w:separator/>
      </w:r>
    </w:p>
  </w:footnote>
  <w:footnote w:type="continuationSeparator" w:id="0">
    <w:p w14:paraId="01946AE2" w14:textId="77777777" w:rsidR="00000000" w:rsidRDefault="00CB3CD3">
      <w:r>
        <w:continuationSeparator/>
      </w:r>
    </w:p>
  </w:footnote>
  <w:footnote w:id="1">
    <w:p w14:paraId="3879B46E" w14:textId="77777777" w:rsidR="00353902" w:rsidRDefault="00CB3CD3">
      <w:pPr>
        <w:pStyle w:val="Textpoznmkypodiarou"/>
      </w:pPr>
      <w:r>
        <w:rPr>
          <w:rStyle w:val="Odkaznapoznmkupodiarou"/>
        </w:rPr>
        <w:footnoteRef/>
      </w:r>
      <w:r>
        <w:rPr>
          <w:rFonts w:ascii="Arial Narrow" w:hAnsi="Arial Narrow"/>
          <w:sz w:val="16"/>
          <w:szCs w:val="16"/>
        </w:rPr>
        <w:t xml:space="preserve"> na 5 riadkov, </w:t>
      </w:r>
      <w:proofErr w:type="spellStart"/>
      <w:r>
        <w:rPr>
          <w:rFonts w:ascii="Arial Narrow" w:hAnsi="Arial Narrow"/>
          <w:sz w:val="16"/>
          <w:szCs w:val="16"/>
        </w:rPr>
        <w:t>t.j</w:t>
      </w:r>
      <w:proofErr w:type="spellEnd"/>
      <w:r>
        <w:rPr>
          <w:rFonts w:ascii="Arial Narrow" w:hAnsi="Arial Narrow"/>
          <w:sz w:val="16"/>
          <w:szCs w:val="16"/>
        </w:rPr>
        <w:t>. 600 znakov</w:t>
      </w:r>
    </w:p>
  </w:footnote>
  <w:footnote w:id="2">
    <w:p w14:paraId="300BC09F" w14:textId="77777777" w:rsidR="00353902" w:rsidRDefault="00CB3CD3">
      <w:pPr>
        <w:pStyle w:val="Textpoznmkypodiarou"/>
      </w:pPr>
      <w:r>
        <w:rPr>
          <w:rStyle w:val="Odkaznapoznmkupodiarou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v el. podobe dvojklikom ľavým </w:t>
      </w:r>
      <w:proofErr w:type="spellStart"/>
      <w:r>
        <w:rPr>
          <w:rFonts w:ascii="Arial Narrow" w:hAnsi="Arial Narrow"/>
          <w:sz w:val="16"/>
          <w:szCs w:val="16"/>
        </w:rPr>
        <w:t>tlačítkom</w:t>
      </w:r>
      <w:proofErr w:type="spellEnd"/>
      <w:r>
        <w:rPr>
          <w:rFonts w:ascii="Arial Narrow" w:hAnsi="Arial Narrow"/>
          <w:sz w:val="16"/>
          <w:szCs w:val="16"/>
        </w:rPr>
        <w:t xml:space="preserve">  myši  na štvorček označte ,, začiarknutá“, </w:t>
      </w:r>
    </w:p>
  </w:footnote>
  <w:footnote w:id="3">
    <w:p w14:paraId="4DE95360" w14:textId="77777777" w:rsidR="00353902" w:rsidRDefault="00CB3CD3">
      <w:pPr>
        <w:pStyle w:val="Textpoznmkypodiarou"/>
      </w:pPr>
      <w:r>
        <w:rPr>
          <w:rStyle w:val="Odkaznapoznmkupodiarou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uvádzame kvôli prehľadu, aké ocenenia mesto udeľuje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3902"/>
    <w:rsid w:val="00353902"/>
    <w:rsid w:val="00CB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08A4"/>
  <w15:docId w15:val="{8D421FE5-7EC2-4B74-8886-C409C8E0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ny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rPr>
      <w:sz w:val="20"/>
      <w:szCs w:val="20"/>
    </w:rPr>
  </w:style>
  <w:style w:type="character" w:customStyle="1" w:styleId="TextpoznmkypodiarouChar">
    <w:name w:val="Text poznámky pod čiarou Char"/>
    <w:rPr>
      <w:rFonts w:cs="Times New Roman"/>
      <w:sz w:val="20"/>
      <w:szCs w:val="20"/>
    </w:rPr>
  </w:style>
  <w:style w:type="character" w:styleId="Odkaznapoznmkupodiarou">
    <w:name w:val="footnote reference"/>
    <w:rPr>
      <w:rFonts w:cs="Times New Roman"/>
      <w:position w:val="0"/>
      <w:vertAlign w:val="superscript"/>
    </w:rPr>
  </w:style>
  <w:style w:type="character" w:styleId="Hypertextovprepojenie">
    <w:name w:val="Hyperlink"/>
    <w:rPr>
      <w:rFonts w:cs="Times New Roman"/>
      <w:color w:val="0000FF"/>
      <w:u w:val="single"/>
    </w:rPr>
  </w:style>
  <w:style w:type="paragraph" w:customStyle="1" w:styleId="CharCharCharCharCharCharCharCharChar1">
    <w:name w:val="Char Char Char Char Char Char Char Char Char1"/>
    <w:basedOn w:val="Normlny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ndlov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dlova@handlova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MUSTRA LAUDATIO</dc:title>
  <dc:subject/>
  <dc:creator>Paulinyova Jana</dc:creator>
  <dc:description/>
  <cp:lastModifiedBy>Hovorca2</cp:lastModifiedBy>
  <cp:revision>2</cp:revision>
  <cp:lastPrinted>2019-09-06T12:19:00Z</cp:lastPrinted>
  <dcterms:created xsi:type="dcterms:W3CDTF">2021-09-17T09:47:00Z</dcterms:created>
  <dcterms:modified xsi:type="dcterms:W3CDTF">2021-09-17T09:47:00Z</dcterms:modified>
</cp:coreProperties>
</file>