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B6D" w:rsidRDefault="001A2B6D"/>
    <w:tbl>
      <w:tblPr>
        <w:tblpPr w:leftFromText="141" w:rightFromText="141" w:vertAnchor="text" w:horzAnchor="margin" w:tblpXSpec="center" w:tblpY="182"/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57"/>
        <w:gridCol w:w="1994"/>
        <w:gridCol w:w="2360"/>
        <w:gridCol w:w="1870"/>
      </w:tblGrid>
      <w:tr w:rsidR="0053059E" w:rsidTr="006822FB">
        <w:trPr>
          <w:trHeight w:val="1984"/>
        </w:trPr>
        <w:tc>
          <w:tcPr>
            <w:tcW w:w="3746" w:type="dxa"/>
            <w:gridSpan w:val="2"/>
          </w:tcPr>
          <w:p w:rsidR="0053059E" w:rsidRDefault="00120540" w:rsidP="0053059E">
            <w:pPr>
              <w:pStyle w:val="Nadpis1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009775" cy="752475"/>
                  <wp:effectExtent l="0" t="0" r="0" b="0"/>
                  <wp:docPr id="1" name="Obrázok 1" descr="nazov-mesta-maly 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zov-mesta-maly 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2B6D" w:rsidRPr="001A2B6D" w:rsidRDefault="001A2B6D" w:rsidP="001A2B6D">
            <w:pPr>
              <w:rPr>
                <w:lang w:val="en-US"/>
              </w:rPr>
            </w:pPr>
          </w:p>
        </w:tc>
        <w:tc>
          <w:tcPr>
            <w:tcW w:w="6224" w:type="dxa"/>
            <w:gridSpan w:val="3"/>
            <w:shd w:val="clear" w:color="auto" w:fill="auto"/>
          </w:tcPr>
          <w:p w:rsidR="0053059E" w:rsidRPr="00BC7A18" w:rsidRDefault="0053059E" w:rsidP="0053059E">
            <w:pPr>
              <w:pStyle w:val="Nadpis1"/>
              <w:jc w:val="right"/>
              <w:rPr>
                <w:sz w:val="16"/>
                <w:szCs w:val="16"/>
                <w:u w:val="single"/>
              </w:rPr>
            </w:pPr>
            <w:r w:rsidRPr="0053059E">
              <w:rPr>
                <w:sz w:val="48"/>
                <w:szCs w:val="48"/>
                <w:u w:val="single"/>
                <w:lang w:val="da-DK"/>
              </w:rPr>
              <w:t>Mestsk</w:t>
            </w:r>
            <w:r>
              <w:rPr>
                <w:sz w:val="48"/>
                <w:szCs w:val="48"/>
                <w:u w:val="single"/>
              </w:rPr>
              <w:t>ý úrad</w:t>
            </w:r>
            <w:r w:rsidRPr="00BC7A18">
              <w:rPr>
                <w:sz w:val="48"/>
                <w:szCs w:val="48"/>
                <w:u w:val="single"/>
              </w:rPr>
              <w:t xml:space="preserve"> HANDLOVÁ</w:t>
            </w:r>
          </w:p>
          <w:p w:rsidR="0053059E" w:rsidRPr="00BC7A18" w:rsidRDefault="0053059E" w:rsidP="0053059E">
            <w:pPr>
              <w:pStyle w:val="Nadpis1"/>
              <w:spacing w:line="24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NÁMESTIE BANÍKOV 7</w:t>
            </w:r>
          </w:p>
          <w:p w:rsidR="0053059E" w:rsidRPr="00DF02A8" w:rsidRDefault="0053059E" w:rsidP="0053059E">
            <w:pPr>
              <w:jc w:val="right"/>
              <w:rPr>
                <w:rFonts w:ascii="Arial" w:hAnsi="Arial" w:cs="Arial"/>
                <w:b/>
              </w:rPr>
            </w:pPr>
            <w:r w:rsidRPr="00DF02A8">
              <w:rPr>
                <w:rFonts w:ascii="Arial" w:hAnsi="Arial" w:cs="Arial"/>
                <w:b/>
              </w:rPr>
              <w:t>972 51 HANDLOVÁ</w:t>
            </w:r>
          </w:p>
        </w:tc>
      </w:tr>
      <w:tr w:rsidR="0053059E" w:rsidRPr="00D6130A" w:rsidTr="006822FB">
        <w:trPr>
          <w:trHeight w:val="1796"/>
        </w:trPr>
        <w:tc>
          <w:tcPr>
            <w:tcW w:w="5740" w:type="dxa"/>
            <w:gridSpan w:val="3"/>
            <w:shd w:val="clear" w:color="auto" w:fill="auto"/>
          </w:tcPr>
          <w:p w:rsidR="006E004E" w:rsidRDefault="006E004E" w:rsidP="006E004E">
            <w:pPr>
              <w:pStyle w:val="Nadpis1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Oddelenie MsÚ</w:t>
            </w:r>
          </w:p>
          <w:p w:rsidR="006822FB" w:rsidRDefault="006822FB" w:rsidP="006822FB">
            <w:pPr>
              <w:pStyle w:val="Nadpis1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Oddelenie výstavby, územného plánovania, dopravy a ochrany </w:t>
            </w:r>
          </w:p>
          <w:p w:rsidR="0053059E" w:rsidRPr="006E004E" w:rsidRDefault="006822FB" w:rsidP="006822FB">
            <w:pPr>
              <w:pStyle w:val="Nadpis1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životného prostredia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53059E" w:rsidRPr="006822FB" w:rsidRDefault="0053059E" w:rsidP="005305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22FB" w:rsidRPr="006822FB" w:rsidRDefault="006822FB" w:rsidP="005305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59E" w:rsidRPr="006822FB" w:rsidRDefault="0053059E" w:rsidP="000003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59E" w:rsidTr="006822FB">
        <w:trPr>
          <w:trHeight w:val="394"/>
        </w:trPr>
        <w:tc>
          <w:tcPr>
            <w:tcW w:w="3189" w:type="dxa"/>
            <w:shd w:val="clear" w:color="auto" w:fill="auto"/>
          </w:tcPr>
          <w:p w:rsidR="0053059E" w:rsidRPr="00E96437" w:rsidRDefault="0053059E" w:rsidP="00D6130A">
            <w:pPr>
              <w:pStyle w:val="Nadpis1"/>
              <w:spacing w:before="0" w:after="0"/>
              <w:rPr>
                <w:sz w:val="20"/>
                <w:szCs w:val="20"/>
              </w:rPr>
            </w:pPr>
            <w:r w:rsidRPr="00565239">
              <w:rPr>
                <w:b w:val="0"/>
                <w:sz w:val="20"/>
                <w:szCs w:val="20"/>
              </w:rPr>
              <w:t>Váš list číslo</w:t>
            </w:r>
            <w:r w:rsidR="006822FB">
              <w:rPr>
                <w:b w:val="0"/>
                <w:sz w:val="20"/>
                <w:szCs w:val="20"/>
              </w:rPr>
              <w:t xml:space="preserve"> </w:t>
            </w:r>
            <w:r w:rsidRPr="00565239">
              <w:rPr>
                <w:b w:val="0"/>
                <w:sz w:val="20"/>
                <w:szCs w:val="20"/>
              </w:rPr>
              <w:t>/</w:t>
            </w:r>
            <w:r w:rsidR="006822FB">
              <w:rPr>
                <w:b w:val="0"/>
                <w:sz w:val="20"/>
                <w:szCs w:val="20"/>
              </w:rPr>
              <w:t xml:space="preserve"> </w:t>
            </w:r>
            <w:r w:rsidRPr="00565239">
              <w:rPr>
                <w:b w:val="0"/>
                <w:sz w:val="20"/>
                <w:szCs w:val="20"/>
              </w:rPr>
              <w:t xml:space="preserve">zo dňa            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3059E" w:rsidRPr="00565239" w:rsidRDefault="0053059E" w:rsidP="00D6130A">
            <w:pPr>
              <w:pStyle w:val="Nadpis1"/>
              <w:spacing w:before="0" w:after="0"/>
              <w:rPr>
                <w:sz w:val="20"/>
                <w:szCs w:val="20"/>
                <w:lang w:val="en-US"/>
              </w:rPr>
            </w:pPr>
            <w:r w:rsidRPr="00565239">
              <w:rPr>
                <w:b w:val="0"/>
                <w:sz w:val="20"/>
                <w:szCs w:val="20"/>
              </w:rPr>
              <w:t>Naša značka</w:t>
            </w:r>
          </w:p>
        </w:tc>
        <w:tc>
          <w:tcPr>
            <w:tcW w:w="2360" w:type="dxa"/>
            <w:shd w:val="clear" w:color="auto" w:fill="auto"/>
          </w:tcPr>
          <w:p w:rsidR="0053059E" w:rsidRPr="00565239" w:rsidRDefault="0053059E" w:rsidP="00D6130A">
            <w:pPr>
              <w:pStyle w:val="Nadpis1"/>
              <w:spacing w:before="0" w:after="0"/>
              <w:rPr>
                <w:sz w:val="20"/>
                <w:szCs w:val="20"/>
                <w:lang w:val="en-US"/>
              </w:rPr>
            </w:pPr>
            <w:r w:rsidRPr="00565239">
              <w:rPr>
                <w:b w:val="0"/>
                <w:sz w:val="20"/>
                <w:szCs w:val="20"/>
              </w:rPr>
              <w:t>Vybavuje</w:t>
            </w:r>
            <w:r w:rsidR="006822FB">
              <w:rPr>
                <w:b w:val="0"/>
                <w:sz w:val="20"/>
                <w:szCs w:val="20"/>
              </w:rPr>
              <w:t xml:space="preserve"> </w:t>
            </w:r>
            <w:r w:rsidR="00B77685">
              <w:rPr>
                <w:b w:val="0"/>
                <w:sz w:val="20"/>
                <w:szCs w:val="20"/>
              </w:rPr>
              <w:t>/</w:t>
            </w:r>
            <w:r w:rsidR="006822FB">
              <w:rPr>
                <w:b w:val="0"/>
                <w:sz w:val="20"/>
                <w:szCs w:val="20"/>
              </w:rPr>
              <w:t xml:space="preserve"> </w:t>
            </w:r>
            <w:r w:rsidR="00B77685">
              <w:rPr>
                <w:b w:val="0"/>
                <w:sz w:val="20"/>
                <w:szCs w:val="20"/>
              </w:rPr>
              <w:t>linka</w:t>
            </w:r>
          </w:p>
        </w:tc>
        <w:tc>
          <w:tcPr>
            <w:tcW w:w="1870" w:type="dxa"/>
            <w:shd w:val="clear" w:color="auto" w:fill="auto"/>
          </w:tcPr>
          <w:p w:rsidR="0053059E" w:rsidRPr="00565239" w:rsidRDefault="0053059E" w:rsidP="00D6130A">
            <w:pPr>
              <w:pStyle w:val="Nadpis1"/>
              <w:spacing w:before="0" w:after="0"/>
              <w:rPr>
                <w:sz w:val="20"/>
                <w:szCs w:val="20"/>
                <w:lang w:val="en-US"/>
              </w:rPr>
            </w:pPr>
            <w:r w:rsidRPr="00565239">
              <w:rPr>
                <w:b w:val="0"/>
                <w:sz w:val="20"/>
                <w:szCs w:val="20"/>
              </w:rPr>
              <w:t xml:space="preserve">Handlová </w:t>
            </w:r>
          </w:p>
        </w:tc>
      </w:tr>
      <w:tr w:rsidR="0053059E" w:rsidRPr="00E96437" w:rsidTr="006822FB">
        <w:trPr>
          <w:trHeight w:val="533"/>
        </w:trPr>
        <w:tc>
          <w:tcPr>
            <w:tcW w:w="3189" w:type="dxa"/>
            <w:shd w:val="clear" w:color="auto" w:fill="auto"/>
          </w:tcPr>
          <w:p w:rsidR="0053059E" w:rsidRPr="0000037E" w:rsidRDefault="00B5229B" w:rsidP="00D6130A">
            <w:pPr>
              <w:pStyle w:val="Nadpis1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23.11</w:t>
            </w:r>
            <w:r w:rsidR="00C52446">
              <w:rPr>
                <w:b w:val="0"/>
                <w:sz w:val="20"/>
                <w:szCs w:val="20"/>
              </w:rPr>
              <w:t>.2020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D10F5" w:rsidRPr="005D10F5" w:rsidRDefault="0000037E" w:rsidP="006F4921">
            <w:pPr>
              <w:pStyle w:val="Nadpis1"/>
              <w:tabs>
                <w:tab w:val="center" w:pos="1205"/>
              </w:tabs>
              <w:spacing w:before="0" w:after="0"/>
            </w:pPr>
            <w:r w:rsidRPr="0000037E">
              <w:rPr>
                <w:b w:val="0"/>
                <w:sz w:val="20"/>
                <w:szCs w:val="20"/>
              </w:rPr>
              <w:t>A4</w:t>
            </w:r>
            <w:r w:rsidR="00326344">
              <w:rPr>
                <w:b w:val="0"/>
                <w:sz w:val="20"/>
                <w:szCs w:val="20"/>
              </w:rPr>
              <w:t>/</w:t>
            </w:r>
            <w:r w:rsidR="00BB2C41">
              <w:rPr>
                <w:b w:val="0"/>
                <w:sz w:val="20"/>
                <w:szCs w:val="20"/>
              </w:rPr>
              <w:t>20</w:t>
            </w:r>
            <w:r w:rsidR="00B828F4">
              <w:rPr>
                <w:b w:val="0"/>
                <w:sz w:val="20"/>
                <w:szCs w:val="20"/>
              </w:rPr>
              <w:t>/</w:t>
            </w:r>
            <w:r w:rsidR="007C7F67">
              <w:rPr>
                <w:b w:val="0"/>
                <w:sz w:val="20"/>
                <w:szCs w:val="20"/>
              </w:rPr>
              <w:t>28829</w:t>
            </w:r>
            <w:r w:rsidR="00326344">
              <w:rPr>
                <w:b w:val="0"/>
                <w:sz w:val="20"/>
                <w:szCs w:val="20"/>
              </w:rPr>
              <w:t>/</w:t>
            </w:r>
            <w:r w:rsidR="007C7F67">
              <w:rPr>
                <w:b w:val="0"/>
                <w:sz w:val="20"/>
                <w:szCs w:val="20"/>
              </w:rPr>
              <w:t>2893</w:t>
            </w:r>
            <w:bookmarkStart w:id="0" w:name="_GoBack"/>
            <w:bookmarkEnd w:id="0"/>
          </w:p>
        </w:tc>
        <w:tc>
          <w:tcPr>
            <w:tcW w:w="2360" w:type="dxa"/>
            <w:shd w:val="clear" w:color="auto" w:fill="auto"/>
          </w:tcPr>
          <w:p w:rsidR="0053059E" w:rsidRPr="0000037E" w:rsidRDefault="00B5229B" w:rsidP="00D6130A">
            <w:pPr>
              <w:pStyle w:val="Nadpis1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Ing. </w:t>
            </w:r>
            <w:r w:rsidR="00495975">
              <w:rPr>
                <w:b w:val="0"/>
                <w:sz w:val="20"/>
                <w:szCs w:val="20"/>
              </w:rPr>
              <w:t>Kerata</w:t>
            </w:r>
          </w:p>
        </w:tc>
        <w:tc>
          <w:tcPr>
            <w:tcW w:w="1870" w:type="dxa"/>
            <w:shd w:val="clear" w:color="auto" w:fill="auto"/>
          </w:tcPr>
          <w:p w:rsidR="0053059E" w:rsidRPr="0000037E" w:rsidRDefault="002F4861" w:rsidP="006F4921">
            <w:pPr>
              <w:pStyle w:val="Nadpis1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</w:t>
            </w:r>
            <w:r w:rsidR="007A6BF6">
              <w:rPr>
                <w:b w:val="0"/>
                <w:sz w:val="20"/>
                <w:szCs w:val="20"/>
              </w:rPr>
              <w:t>.</w:t>
            </w:r>
            <w:r w:rsidR="00B5229B">
              <w:rPr>
                <w:b w:val="0"/>
                <w:sz w:val="20"/>
                <w:szCs w:val="20"/>
              </w:rPr>
              <w:t>11</w:t>
            </w:r>
            <w:r w:rsidR="00264E91">
              <w:rPr>
                <w:b w:val="0"/>
                <w:sz w:val="20"/>
                <w:szCs w:val="20"/>
              </w:rPr>
              <w:t xml:space="preserve"> 2</w:t>
            </w:r>
            <w:r w:rsidR="007A6BF6">
              <w:rPr>
                <w:b w:val="0"/>
                <w:sz w:val="20"/>
                <w:szCs w:val="20"/>
              </w:rPr>
              <w:t>0</w:t>
            </w:r>
            <w:r w:rsidR="00BB2C41">
              <w:rPr>
                <w:b w:val="0"/>
                <w:sz w:val="20"/>
                <w:szCs w:val="20"/>
              </w:rPr>
              <w:t>20</w:t>
            </w:r>
          </w:p>
        </w:tc>
      </w:tr>
      <w:tr w:rsidR="0053059E" w:rsidTr="006822FB">
        <w:trPr>
          <w:trHeight w:val="664"/>
        </w:trPr>
        <w:tc>
          <w:tcPr>
            <w:tcW w:w="9970" w:type="dxa"/>
            <w:gridSpan w:val="5"/>
          </w:tcPr>
          <w:p w:rsidR="00B77685" w:rsidRPr="00E96437" w:rsidRDefault="0053059E" w:rsidP="00B77685">
            <w:pPr>
              <w:pStyle w:val="Nadpis1"/>
              <w:spacing w:before="0" w:after="0"/>
              <w:rPr>
                <w:sz w:val="20"/>
                <w:szCs w:val="20"/>
              </w:rPr>
            </w:pPr>
            <w:r w:rsidRPr="00B77685">
              <w:rPr>
                <w:sz w:val="20"/>
                <w:szCs w:val="20"/>
              </w:rPr>
              <w:t>Vec:</w:t>
            </w:r>
            <w:r w:rsidRPr="00E96437">
              <w:rPr>
                <w:sz w:val="20"/>
                <w:szCs w:val="20"/>
              </w:rPr>
              <w:t xml:space="preserve"> </w:t>
            </w:r>
          </w:p>
          <w:p w:rsidR="0053059E" w:rsidRPr="00B77685" w:rsidRDefault="0000037E" w:rsidP="00B77685">
            <w:pPr>
              <w:pStyle w:val="Nadpis1"/>
              <w:spacing w:before="0"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Informácia o podaní žiadosti</w:t>
            </w:r>
            <w:r w:rsidR="00E96437">
              <w:rPr>
                <w:sz w:val="20"/>
                <w:szCs w:val="20"/>
                <w:u w:val="single"/>
              </w:rPr>
              <w:t>.</w:t>
            </w:r>
          </w:p>
        </w:tc>
      </w:tr>
    </w:tbl>
    <w:p w:rsidR="0000037E" w:rsidRPr="0000037E" w:rsidRDefault="0000037E" w:rsidP="004033CF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00037E" w:rsidRPr="00BC61C5" w:rsidRDefault="0000037E" w:rsidP="00ED6EB0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61C5">
        <w:rPr>
          <w:rFonts w:ascii="Arial" w:hAnsi="Arial" w:cs="Arial"/>
          <w:sz w:val="20"/>
          <w:szCs w:val="20"/>
        </w:rPr>
        <w:t>Mesto Handlová zastúpené oddelením výstavby, ÚP, dopravy a OŽP oznamuje, že dňa</w:t>
      </w:r>
      <w:r w:rsidR="007D1A41" w:rsidRPr="00BC61C5">
        <w:rPr>
          <w:rFonts w:ascii="Arial" w:hAnsi="Arial" w:cs="Arial"/>
          <w:sz w:val="20"/>
          <w:szCs w:val="20"/>
        </w:rPr>
        <w:t xml:space="preserve"> </w:t>
      </w:r>
      <w:r w:rsidR="00B5229B">
        <w:rPr>
          <w:rFonts w:ascii="Arial" w:hAnsi="Arial" w:cs="Arial"/>
          <w:sz w:val="20"/>
          <w:szCs w:val="20"/>
        </w:rPr>
        <w:t>23</w:t>
      </w:r>
      <w:r w:rsidR="001F18BD">
        <w:rPr>
          <w:rFonts w:ascii="Arial" w:hAnsi="Arial" w:cs="Arial"/>
          <w:sz w:val="20"/>
          <w:szCs w:val="20"/>
        </w:rPr>
        <w:t>.</w:t>
      </w:r>
      <w:r w:rsidR="00B5229B">
        <w:rPr>
          <w:rFonts w:ascii="Arial" w:hAnsi="Arial" w:cs="Arial"/>
          <w:sz w:val="20"/>
          <w:szCs w:val="20"/>
        </w:rPr>
        <w:t>11</w:t>
      </w:r>
      <w:r w:rsidR="003E32BC" w:rsidRPr="00BC61C5">
        <w:rPr>
          <w:rFonts w:ascii="Arial" w:hAnsi="Arial" w:cs="Arial"/>
          <w:sz w:val="20"/>
          <w:szCs w:val="20"/>
        </w:rPr>
        <w:t>.20</w:t>
      </w:r>
      <w:r w:rsidR="00BB2C41">
        <w:rPr>
          <w:rFonts w:ascii="Arial" w:hAnsi="Arial" w:cs="Arial"/>
          <w:sz w:val="20"/>
          <w:szCs w:val="20"/>
        </w:rPr>
        <w:t>20</w:t>
      </w:r>
      <w:r w:rsidRPr="00BC61C5">
        <w:rPr>
          <w:rFonts w:ascii="Arial" w:hAnsi="Arial" w:cs="Arial"/>
          <w:sz w:val="20"/>
          <w:szCs w:val="20"/>
        </w:rPr>
        <w:t xml:space="preserve"> podal</w:t>
      </w:r>
      <w:r w:rsidR="00EC63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229B">
        <w:rPr>
          <w:rFonts w:ascii="Arial" w:hAnsi="Arial" w:cs="Arial"/>
          <w:sz w:val="20"/>
          <w:szCs w:val="20"/>
        </w:rPr>
        <w:t>Erich</w:t>
      </w:r>
      <w:proofErr w:type="spellEnd"/>
      <w:r w:rsidR="00B522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229B">
        <w:rPr>
          <w:rFonts w:ascii="Arial" w:hAnsi="Arial" w:cs="Arial"/>
          <w:sz w:val="20"/>
          <w:szCs w:val="20"/>
        </w:rPr>
        <w:t>Veszprémi</w:t>
      </w:r>
      <w:proofErr w:type="spellEnd"/>
      <w:r w:rsidR="00B5229B">
        <w:rPr>
          <w:rFonts w:ascii="Arial" w:hAnsi="Arial" w:cs="Arial"/>
          <w:sz w:val="20"/>
          <w:szCs w:val="20"/>
        </w:rPr>
        <w:t xml:space="preserve"> </w:t>
      </w:r>
      <w:r w:rsidR="00AA1DBF">
        <w:rPr>
          <w:rFonts w:ascii="Arial" w:hAnsi="Arial" w:cs="Arial"/>
          <w:sz w:val="20"/>
          <w:szCs w:val="20"/>
        </w:rPr>
        <w:t xml:space="preserve"> </w:t>
      </w:r>
      <w:r w:rsidR="00D1167F">
        <w:rPr>
          <w:rFonts w:ascii="Arial" w:hAnsi="Arial" w:cs="Arial"/>
          <w:sz w:val="20"/>
          <w:szCs w:val="20"/>
        </w:rPr>
        <w:t>žiadosť na výrub dreviny</w:t>
      </w:r>
      <w:r w:rsidR="00C46411" w:rsidRPr="00BC61C5">
        <w:rPr>
          <w:rFonts w:ascii="Arial" w:hAnsi="Arial" w:cs="Arial"/>
          <w:sz w:val="20"/>
          <w:szCs w:val="20"/>
        </w:rPr>
        <w:t xml:space="preserve"> v zmysle zákona č. 543/2002 Z. z. o ochrane prírody a krajiny v úplnom znení</w:t>
      </w:r>
      <w:r w:rsidRPr="00BC61C5">
        <w:rPr>
          <w:rFonts w:ascii="Arial" w:hAnsi="Arial" w:cs="Arial"/>
          <w:sz w:val="20"/>
          <w:szCs w:val="20"/>
        </w:rPr>
        <w:t xml:space="preserve"> –</w:t>
      </w:r>
      <w:r w:rsidR="003A5C00">
        <w:rPr>
          <w:rFonts w:ascii="Arial" w:hAnsi="Arial" w:cs="Arial"/>
          <w:sz w:val="20"/>
          <w:szCs w:val="20"/>
        </w:rPr>
        <w:t xml:space="preserve"> </w:t>
      </w:r>
      <w:r w:rsidR="00C52446">
        <w:rPr>
          <w:rFonts w:ascii="Arial" w:hAnsi="Arial" w:cs="Arial"/>
          <w:sz w:val="20"/>
          <w:szCs w:val="20"/>
        </w:rPr>
        <w:t>1</w:t>
      </w:r>
      <w:r w:rsidR="00437A42">
        <w:rPr>
          <w:rFonts w:ascii="Arial" w:hAnsi="Arial" w:cs="Arial"/>
          <w:sz w:val="20"/>
          <w:szCs w:val="20"/>
        </w:rPr>
        <w:t xml:space="preserve"> </w:t>
      </w:r>
      <w:r w:rsidR="00C52446">
        <w:rPr>
          <w:rFonts w:ascii="Arial" w:hAnsi="Arial" w:cs="Arial"/>
          <w:sz w:val="20"/>
          <w:szCs w:val="20"/>
        </w:rPr>
        <w:t>ks orech</w:t>
      </w:r>
      <w:r w:rsidR="004266EA">
        <w:rPr>
          <w:rFonts w:ascii="Arial" w:hAnsi="Arial" w:cs="Arial"/>
          <w:sz w:val="20"/>
          <w:szCs w:val="20"/>
        </w:rPr>
        <w:t xml:space="preserve"> </w:t>
      </w:r>
      <w:r w:rsidR="0087345A">
        <w:rPr>
          <w:rFonts w:ascii="Arial" w:hAnsi="Arial" w:cs="Arial"/>
          <w:sz w:val="20"/>
          <w:szCs w:val="20"/>
        </w:rPr>
        <w:t xml:space="preserve">na </w:t>
      </w:r>
      <w:r w:rsidR="00FF697D">
        <w:rPr>
          <w:rFonts w:ascii="Arial" w:hAnsi="Arial" w:cs="Arial"/>
          <w:sz w:val="20"/>
          <w:szCs w:val="20"/>
        </w:rPr>
        <w:t>pozemku</w:t>
      </w:r>
      <w:r w:rsidR="009F126C" w:rsidRPr="00BC61C5">
        <w:rPr>
          <w:rFonts w:ascii="Arial" w:hAnsi="Arial" w:cs="Arial"/>
          <w:sz w:val="20"/>
          <w:szCs w:val="20"/>
        </w:rPr>
        <w:t xml:space="preserve"> </w:t>
      </w:r>
      <w:r w:rsidR="001A77D7">
        <w:rPr>
          <w:rFonts w:ascii="Arial" w:hAnsi="Arial" w:cs="Arial"/>
          <w:sz w:val="20"/>
          <w:szCs w:val="20"/>
        </w:rPr>
        <w:t>parcelné číslo</w:t>
      </w:r>
      <w:r w:rsidR="00F735D5">
        <w:rPr>
          <w:rFonts w:ascii="Arial" w:hAnsi="Arial" w:cs="Arial"/>
          <w:sz w:val="20"/>
          <w:szCs w:val="20"/>
        </w:rPr>
        <w:t xml:space="preserve"> KN </w:t>
      </w:r>
      <w:r w:rsidR="00C11A0E">
        <w:rPr>
          <w:rFonts w:ascii="Arial" w:hAnsi="Arial" w:cs="Arial"/>
          <w:sz w:val="20"/>
          <w:szCs w:val="20"/>
        </w:rPr>
        <w:t xml:space="preserve">C </w:t>
      </w:r>
      <w:r w:rsidR="00E17C3D">
        <w:rPr>
          <w:rFonts w:ascii="Arial" w:hAnsi="Arial" w:cs="Arial"/>
          <w:sz w:val="20"/>
          <w:szCs w:val="20"/>
        </w:rPr>
        <w:t>1222</w:t>
      </w:r>
      <w:r w:rsidR="005F67F1">
        <w:rPr>
          <w:rFonts w:ascii="Arial" w:hAnsi="Arial" w:cs="Arial"/>
          <w:sz w:val="20"/>
          <w:szCs w:val="20"/>
        </w:rPr>
        <w:t>,</w:t>
      </w:r>
      <w:r w:rsidR="00333ACF">
        <w:rPr>
          <w:rFonts w:ascii="Arial" w:hAnsi="Arial" w:cs="Arial"/>
          <w:sz w:val="20"/>
          <w:szCs w:val="20"/>
        </w:rPr>
        <w:t xml:space="preserve"> </w:t>
      </w:r>
      <w:r w:rsidR="005F67F1">
        <w:rPr>
          <w:rFonts w:ascii="Arial" w:hAnsi="Arial" w:cs="Arial"/>
          <w:sz w:val="20"/>
          <w:szCs w:val="20"/>
        </w:rPr>
        <w:t xml:space="preserve"> </w:t>
      </w:r>
      <w:r w:rsidR="001A77D7">
        <w:rPr>
          <w:rFonts w:ascii="Arial" w:hAnsi="Arial" w:cs="Arial"/>
          <w:sz w:val="20"/>
          <w:szCs w:val="20"/>
        </w:rPr>
        <w:t xml:space="preserve">katastrálne územie </w:t>
      </w:r>
      <w:r w:rsidR="0002483C">
        <w:rPr>
          <w:rFonts w:ascii="Arial" w:hAnsi="Arial" w:cs="Arial"/>
          <w:sz w:val="20"/>
          <w:szCs w:val="20"/>
        </w:rPr>
        <w:t>Handlová</w:t>
      </w:r>
      <w:r w:rsidR="00D1167F">
        <w:rPr>
          <w:rFonts w:ascii="Arial" w:hAnsi="Arial" w:cs="Arial"/>
          <w:sz w:val="20"/>
          <w:szCs w:val="20"/>
        </w:rPr>
        <w:t xml:space="preserve"> vo vlastníctve žiadateľa</w:t>
      </w:r>
      <w:r w:rsidR="000C46CF">
        <w:rPr>
          <w:rFonts w:ascii="Arial" w:hAnsi="Arial" w:cs="Arial"/>
          <w:sz w:val="20"/>
          <w:szCs w:val="20"/>
        </w:rPr>
        <w:t>.</w:t>
      </w:r>
    </w:p>
    <w:p w:rsidR="0000037E" w:rsidRPr="00BC61C5" w:rsidRDefault="0000037E" w:rsidP="00ED6EB0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3E52B3" w:rsidRPr="00BC61C5" w:rsidRDefault="003E52B3" w:rsidP="00ED6EB0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C61C5">
        <w:rPr>
          <w:rFonts w:ascii="Arial" w:hAnsi="Arial" w:cs="Arial"/>
          <w:sz w:val="20"/>
          <w:szCs w:val="20"/>
        </w:rPr>
        <w:t xml:space="preserve">Orgán ochrany prírody týmto </w:t>
      </w:r>
      <w:r w:rsidRPr="00BC61C5">
        <w:rPr>
          <w:rFonts w:ascii="Arial" w:hAnsi="Arial" w:cs="Arial"/>
          <w:sz w:val="20"/>
          <w:szCs w:val="20"/>
          <w:u w:val="single"/>
        </w:rPr>
        <w:t>upovedomuje o začatí konania združenia s právnou subjektivitou</w:t>
      </w:r>
      <w:r w:rsidRPr="00BC61C5">
        <w:rPr>
          <w:rFonts w:ascii="Arial" w:hAnsi="Arial" w:cs="Arial"/>
          <w:sz w:val="20"/>
          <w:szCs w:val="20"/>
        </w:rPr>
        <w:t>, ktoré o to písomne  požiadali v súlade s §</w:t>
      </w:r>
      <w:r w:rsidR="00AA7D1C" w:rsidRPr="00BC61C5">
        <w:rPr>
          <w:rFonts w:ascii="Arial" w:hAnsi="Arial" w:cs="Arial"/>
          <w:sz w:val="20"/>
          <w:szCs w:val="20"/>
        </w:rPr>
        <w:t xml:space="preserve"> </w:t>
      </w:r>
      <w:r w:rsidRPr="00BC61C5">
        <w:rPr>
          <w:rFonts w:ascii="Arial" w:hAnsi="Arial" w:cs="Arial"/>
          <w:sz w:val="20"/>
          <w:szCs w:val="20"/>
        </w:rPr>
        <w:t xml:space="preserve">82 ods.6 citovaného zákona. </w:t>
      </w:r>
      <w:r w:rsidRPr="00BC61C5">
        <w:rPr>
          <w:rFonts w:ascii="Arial" w:hAnsi="Arial" w:cs="Arial"/>
          <w:sz w:val="20"/>
          <w:szCs w:val="20"/>
          <w:u w:val="single"/>
        </w:rPr>
        <w:t>Tieto sa môžu</w:t>
      </w:r>
      <w:r w:rsidRPr="00BC61C5">
        <w:rPr>
          <w:rFonts w:ascii="Arial" w:hAnsi="Arial" w:cs="Arial"/>
          <w:sz w:val="20"/>
          <w:szCs w:val="20"/>
        </w:rPr>
        <w:t xml:space="preserve"> v súlade s ustanoveniami §</w:t>
      </w:r>
      <w:r w:rsidR="003253FD" w:rsidRPr="00BC61C5">
        <w:rPr>
          <w:rFonts w:ascii="Arial" w:hAnsi="Arial" w:cs="Arial"/>
          <w:sz w:val="20"/>
          <w:szCs w:val="20"/>
        </w:rPr>
        <w:t xml:space="preserve"> </w:t>
      </w:r>
      <w:r w:rsidRPr="00BC61C5">
        <w:rPr>
          <w:rFonts w:ascii="Arial" w:hAnsi="Arial" w:cs="Arial"/>
          <w:sz w:val="20"/>
          <w:szCs w:val="20"/>
        </w:rPr>
        <w:t>82 ods.</w:t>
      </w:r>
      <w:r w:rsidR="001913E8" w:rsidRPr="00BC61C5">
        <w:rPr>
          <w:rFonts w:ascii="Arial" w:hAnsi="Arial" w:cs="Arial"/>
          <w:sz w:val="20"/>
          <w:szCs w:val="20"/>
        </w:rPr>
        <w:t>7</w:t>
      </w:r>
      <w:r w:rsidRPr="00BC61C5">
        <w:rPr>
          <w:rFonts w:ascii="Arial" w:hAnsi="Arial" w:cs="Arial"/>
          <w:sz w:val="20"/>
          <w:szCs w:val="20"/>
        </w:rPr>
        <w:t xml:space="preserve"> citovaného zákona </w:t>
      </w:r>
      <w:r w:rsidRPr="00BC61C5">
        <w:rPr>
          <w:rFonts w:ascii="Arial" w:hAnsi="Arial" w:cs="Arial"/>
          <w:sz w:val="20"/>
          <w:szCs w:val="20"/>
          <w:u w:val="single"/>
        </w:rPr>
        <w:t xml:space="preserve">do </w:t>
      </w:r>
      <w:r w:rsidR="00AA7D1C" w:rsidRPr="00BC61C5">
        <w:rPr>
          <w:rFonts w:ascii="Arial" w:hAnsi="Arial" w:cs="Arial"/>
          <w:sz w:val="20"/>
          <w:szCs w:val="20"/>
          <w:u w:val="single"/>
        </w:rPr>
        <w:t>5</w:t>
      </w:r>
      <w:r w:rsidR="002D0728">
        <w:rPr>
          <w:rFonts w:ascii="Arial" w:hAnsi="Arial" w:cs="Arial"/>
          <w:sz w:val="20"/>
          <w:szCs w:val="20"/>
          <w:u w:val="single"/>
        </w:rPr>
        <w:t xml:space="preserve"> pracovných</w:t>
      </w:r>
      <w:r w:rsidRPr="00BC61C5">
        <w:rPr>
          <w:rFonts w:ascii="Arial" w:hAnsi="Arial" w:cs="Arial"/>
          <w:sz w:val="20"/>
          <w:szCs w:val="20"/>
          <w:u w:val="single"/>
        </w:rPr>
        <w:t xml:space="preserve"> dní od zverejnenia tohto oznámenia na internetovej </w:t>
      </w:r>
      <w:r w:rsidRPr="0092550B">
        <w:rPr>
          <w:rFonts w:ascii="Arial" w:hAnsi="Arial" w:cs="Arial"/>
          <w:sz w:val="20"/>
          <w:szCs w:val="20"/>
          <w:u w:val="single"/>
        </w:rPr>
        <w:t>stránke www.handlova.sk , písomne</w:t>
      </w:r>
      <w:r w:rsidRPr="00BC61C5">
        <w:rPr>
          <w:rFonts w:ascii="Arial" w:hAnsi="Arial" w:cs="Arial"/>
          <w:sz w:val="20"/>
          <w:szCs w:val="20"/>
          <w:u w:val="single"/>
        </w:rPr>
        <w:t xml:space="preserve"> alebo elektronicky prihlásiť za účastníka konania</w:t>
      </w:r>
      <w:r w:rsidRPr="00BC61C5">
        <w:rPr>
          <w:rFonts w:ascii="Arial" w:hAnsi="Arial" w:cs="Arial"/>
          <w:sz w:val="20"/>
          <w:szCs w:val="20"/>
        </w:rPr>
        <w:t xml:space="preserve">. </w:t>
      </w:r>
    </w:p>
    <w:p w:rsidR="009D57E8" w:rsidRPr="0000037E" w:rsidRDefault="009D57E8" w:rsidP="00ED6E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A46C5" w:rsidRDefault="004A46C5" w:rsidP="0000037E">
      <w:pPr>
        <w:jc w:val="both"/>
        <w:rPr>
          <w:rFonts w:ascii="Arial" w:hAnsi="Arial" w:cs="Arial"/>
          <w:sz w:val="20"/>
          <w:szCs w:val="20"/>
        </w:rPr>
      </w:pPr>
    </w:p>
    <w:p w:rsidR="009D7F6B" w:rsidRDefault="009D7F6B" w:rsidP="0000037E">
      <w:pPr>
        <w:jc w:val="both"/>
        <w:rPr>
          <w:rFonts w:ascii="Arial" w:hAnsi="Arial" w:cs="Arial"/>
          <w:sz w:val="20"/>
          <w:szCs w:val="20"/>
        </w:rPr>
      </w:pPr>
    </w:p>
    <w:p w:rsidR="00326344" w:rsidRDefault="00326344" w:rsidP="0000037E">
      <w:pPr>
        <w:jc w:val="both"/>
        <w:rPr>
          <w:rFonts w:ascii="Arial" w:hAnsi="Arial" w:cs="Arial"/>
          <w:sz w:val="20"/>
          <w:szCs w:val="20"/>
        </w:rPr>
      </w:pPr>
    </w:p>
    <w:p w:rsidR="00326344" w:rsidRDefault="00326344" w:rsidP="0000037E">
      <w:pPr>
        <w:jc w:val="both"/>
        <w:rPr>
          <w:rFonts w:ascii="Arial" w:hAnsi="Arial" w:cs="Arial"/>
          <w:sz w:val="20"/>
          <w:szCs w:val="20"/>
        </w:rPr>
      </w:pPr>
    </w:p>
    <w:p w:rsidR="009D7F6B" w:rsidRDefault="009D7F6B" w:rsidP="0000037E">
      <w:pPr>
        <w:jc w:val="both"/>
        <w:rPr>
          <w:rFonts w:ascii="Arial" w:hAnsi="Arial" w:cs="Arial"/>
          <w:sz w:val="20"/>
          <w:szCs w:val="20"/>
        </w:rPr>
      </w:pPr>
    </w:p>
    <w:p w:rsidR="009D7F6B" w:rsidRPr="0000037E" w:rsidRDefault="009D7F6B" w:rsidP="0000037E">
      <w:pPr>
        <w:jc w:val="both"/>
        <w:rPr>
          <w:rFonts w:ascii="Arial" w:hAnsi="Arial" w:cs="Arial"/>
          <w:sz w:val="20"/>
          <w:szCs w:val="20"/>
        </w:rPr>
      </w:pPr>
    </w:p>
    <w:p w:rsidR="00D6130A" w:rsidRPr="0000037E" w:rsidRDefault="006822FB" w:rsidP="00705F14">
      <w:pPr>
        <w:ind w:left="5103"/>
        <w:jc w:val="center"/>
        <w:rPr>
          <w:rFonts w:ascii="Arial" w:hAnsi="Arial" w:cs="Arial"/>
          <w:sz w:val="20"/>
          <w:szCs w:val="20"/>
        </w:rPr>
      </w:pPr>
      <w:r w:rsidRPr="0000037E">
        <w:rPr>
          <w:rFonts w:ascii="Arial" w:hAnsi="Arial" w:cs="Arial"/>
          <w:sz w:val="20"/>
          <w:szCs w:val="20"/>
        </w:rPr>
        <w:t>Ing. Jozef Čaplár</w:t>
      </w:r>
    </w:p>
    <w:p w:rsidR="006822FB" w:rsidRPr="0000037E" w:rsidRDefault="006822FB" w:rsidP="001A7E8D">
      <w:pPr>
        <w:ind w:left="5103"/>
        <w:jc w:val="center"/>
        <w:rPr>
          <w:rFonts w:ascii="Arial" w:hAnsi="Arial" w:cs="Arial"/>
          <w:sz w:val="20"/>
          <w:szCs w:val="20"/>
        </w:rPr>
      </w:pPr>
      <w:r w:rsidRPr="0000037E">
        <w:rPr>
          <w:rFonts w:ascii="Arial" w:hAnsi="Arial" w:cs="Arial"/>
          <w:sz w:val="20"/>
          <w:szCs w:val="20"/>
        </w:rPr>
        <w:t>vedúci oddelenia</w:t>
      </w:r>
    </w:p>
    <w:p w:rsidR="00B77685" w:rsidRPr="0000037E" w:rsidRDefault="00B77685" w:rsidP="0053059E">
      <w:pPr>
        <w:rPr>
          <w:rFonts w:ascii="Arial" w:hAnsi="Arial" w:cs="Arial"/>
          <w:b/>
          <w:sz w:val="20"/>
          <w:szCs w:val="20"/>
        </w:rPr>
      </w:pPr>
    </w:p>
    <w:p w:rsidR="00B77685" w:rsidRPr="0000037E" w:rsidRDefault="00B77685" w:rsidP="0053059E">
      <w:pPr>
        <w:rPr>
          <w:rFonts w:ascii="Arial" w:hAnsi="Arial" w:cs="Arial"/>
          <w:b/>
          <w:sz w:val="20"/>
          <w:szCs w:val="20"/>
        </w:rPr>
      </w:pPr>
    </w:p>
    <w:p w:rsidR="009D7F6B" w:rsidRDefault="009D7F6B" w:rsidP="0053059E">
      <w:pPr>
        <w:rPr>
          <w:rFonts w:ascii="Arial" w:hAnsi="Arial" w:cs="Arial"/>
          <w:b/>
          <w:sz w:val="20"/>
          <w:szCs w:val="20"/>
        </w:rPr>
      </w:pPr>
    </w:p>
    <w:p w:rsidR="009D7F6B" w:rsidRPr="009D7F6B" w:rsidRDefault="009D7F6B" w:rsidP="009D7F6B">
      <w:pPr>
        <w:rPr>
          <w:rFonts w:ascii="Arial" w:hAnsi="Arial" w:cs="Arial"/>
          <w:sz w:val="20"/>
          <w:szCs w:val="20"/>
        </w:rPr>
      </w:pPr>
    </w:p>
    <w:p w:rsidR="009D7F6B" w:rsidRPr="009D7F6B" w:rsidRDefault="009D7F6B" w:rsidP="009D7F6B">
      <w:pPr>
        <w:rPr>
          <w:rFonts w:ascii="Arial" w:hAnsi="Arial" w:cs="Arial"/>
          <w:sz w:val="20"/>
          <w:szCs w:val="20"/>
        </w:rPr>
      </w:pPr>
    </w:p>
    <w:p w:rsidR="009D7F6B" w:rsidRPr="009D7F6B" w:rsidRDefault="009D7F6B" w:rsidP="009D7F6B">
      <w:pPr>
        <w:rPr>
          <w:rFonts w:ascii="Arial" w:hAnsi="Arial" w:cs="Arial"/>
          <w:sz w:val="20"/>
          <w:szCs w:val="20"/>
        </w:rPr>
      </w:pPr>
    </w:p>
    <w:p w:rsidR="009D7F6B" w:rsidRPr="009D7F6B" w:rsidRDefault="009D7F6B" w:rsidP="009D7F6B">
      <w:pPr>
        <w:rPr>
          <w:rFonts w:ascii="Arial" w:hAnsi="Arial" w:cs="Arial"/>
          <w:sz w:val="20"/>
          <w:szCs w:val="20"/>
        </w:rPr>
      </w:pPr>
    </w:p>
    <w:p w:rsidR="009D7F6B" w:rsidRPr="009D7F6B" w:rsidRDefault="009D7F6B" w:rsidP="009D7F6B">
      <w:pPr>
        <w:rPr>
          <w:rFonts w:ascii="Arial" w:hAnsi="Arial" w:cs="Arial"/>
          <w:sz w:val="20"/>
          <w:szCs w:val="20"/>
        </w:rPr>
      </w:pPr>
    </w:p>
    <w:p w:rsidR="009D7F6B" w:rsidRPr="009D7F6B" w:rsidRDefault="009D7F6B" w:rsidP="009D7F6B">
      <w:pPr>
        <w:rPr>
          <w:rFonts w:ascii="Arial" w:hAnsi="Arial" w:cs="Arial"/>
          <w:sz w:val="20"/>
          <w:szCs w:val="20"/>
        </w:rPr>
      </w:pPr>
    </w:p>
    <w:p w:rsidR="009D7F6B" w:rsidRPr="009D7F6B" w:rsidRDefault="009D7F6B" w:rsidP="009D7F6B">
      <w:pPr>
        <w:rPr>
          <w:rFonts w:ascii="Arial" w:hAnsi="Arial" w:cs="Arial"/>
          <w:sz w:val="20"/>
          <w:szCs w:val="20"/>
        </w:rPr>
      </w:pPr>
    </w:p>
    <w:p w:rsidR="009D7F6B" w:rsidRPr="009D7F6B" w:rsidRDefault="009D7F6B" w:rsidP="009D7F6B">
      <w:pPr>
        <w:rPr>
          <w:rFonts w:ascii="Arial" w:hAnsi="Arial" w:cs="Arial"/>
          <w:sz w:val="20"/>
          <w:szCs w:val="20"/>
        </w:rPr>
      </w:pPr>
    </w:p>
    <w:sectPr w:rsidR="009D7F6B" w:rsidRPr="009D7F6B" w:rsidSect="00833940">
      <w:footerReference w:type="default" r:id="rId8"/>
      <w:pgSz w:w="11906" w:h="16838" w:code="9"/>
      <w:pgMar w:top="539" w:right="567" w:bottom="295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667" w:rsidRDefault="00E94667">
      <w:r>
        <w:separator/>
      </w:r>
    </w:p>
  </w:endnote>
  <w:endnote w:type="continuationSeparator" w:id="0">
    <w:p w:rsidR="00E94667" w:rsidRDefault="00E9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7E7" w:rsidRPr="006822FB" w:rsidRDefault="00CC27E7">
    <w:pPr>
      <w:rPr>
        <w:rFonts w:ascii="Arial" w:hAnsi="Arial" w:cs="Arial"/>
        <w:sz w:val="20"/>
        <w:szCs w:val="20"/>
      </w:rPr>
    </w:pPr>
  </w:p>
  <w:tbl>
    <w:tblPr>
      <w:tblW w:w="1033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2160"/>
      <w:gridCol w:w="2160"/>
      <w:gridCol w:w="2538"/>
      <w:gridCol w:w="1602"/>
    </w:tblGrid>
    <w:tr w:rsidR="00CC27E7" w:rsidRPr="00FF2CB1" w:rsidTr="002E01FD">
      <w:trPr>
        <w:trHeight w:val="243"/>
      </w:trPr>
      <w:tc>
        <w:tcPr>
          <w:tcW w:w="1870" w:type="dxa"/>
        </w:tcPr>
        <w:p w:rsidR="00CC27E7" w:rsidRPr="00FF2CB1" w:rsidRDefault="00CC27E7" w:rsidP="002E01FD">
          <w:pPr>
            <w:rPr>
              <w:rFonts w:ascii="Arial" w:hAnsi="Arial" w:cs="Arial"/>
              <w:bCs/>
              <w:kern w:val="32"/>
              <w:sz w:val="18"/>
              <w:szCs w:val="18"/>
            </w:rPr>
          </w:pPr>
          <w:r w:rsidRPr="00FF2CB1">
            <w:rPr>
              <w:rFonts w:ascii="Arial" w:hAnsi="Arial" w:cs="Arial"/>
              <w:bCs/>
              <w:kern w:val="32"/>
              <w:sz w:val="18"/>
              <w:szCs w:val="18"/>
            </w:rPr>
            <w:t>Adresa:</w:t>
          </w:r>
        </w:p>
      </w:tc>
      <w:tc>
        <w:tcPr>
          <w:tcW w:w="2160" w:type="dxa"/>
          <w:vAlign w:val="center"/>
        </w:tcPr>
        <w:p w:rsidR="00CC27E7" w:rsidRPr="00FF2CB1" w:rsidRDefault="00CC27E7" w:rsidP="002E01FD">
          <w:pPr>
            <w:rPr>
              <w:rFonts w:ascii="Arial" w:hAnsi="Arial" w:cs="Arial"/>
              <w:bCs/>
              <w:kern w:val="32"/>
              <w:sz w:val="18"/>
              <w:szCs w:val="18"/>
            </w:rPr>
          </w:pPr>
          <w:r w:rsidRPr="00FF2CB1">
            <w:rPr>
              <w:rFonts w:ascii="Arial" w:hAnsi="Arial" w:cs="Arial"/>
              <w:bCs/>
              <w:kern w:val="32"/>
              <w:sz w:val="18"/>
              <w:szCs w:val="18"/>
            </w:rPr>
            <w:t xml:space="preserve">Telefón: </w:t>
          </w:r>
        </w:p>
      </w:tc>
      <w:tc>
        <w:tcPr>
          <w:tcW w:w="2160" w:type="dxa"/>
          <w:vAlign w:val="center"/>
        </w:tcPr>
        <w:p w:rsidR="00CC27E7" w:rsidRPr="00FF2CB1" w:rsidRDefault="00CC27E7" w:rsidP="002E01FD">
          <w:pPr>
            <w:rPr>
              <w:rFonts w:ascii="Arial" w:hAnsi="Arial" w:cs="Arial"/>
              <w:bCs/>
              <w:kern w:val="32"/>
              <w:sz w:val="18"/>
              <w:szCs w:val="18"/>
            </w:rPr>
          </w:pPr>
          <w:r>
            <w:rPr>
              <w:rFonts w:ascii="Arial" w:hAnsi="Arial" w:cs="Arial"/>
              <w:bCs/>
              <w:kern w:val="32"/>
              <w:sz w:val="18"/>
              <w:szCs w:val="18"/>
            </w:rPr>
            <w:t>IČO</w:t>
          </w:r>
          <w:r w:rsidRPr="00FF2CB1">
            <w:rPr>
              <w:rFonts w:ascii="Arial" w:hAnsi="Arial" w:cs="Arial"/>
              <w:bCs/>
              <w:kern w:val="32"/>
              <w:sz w:val="18"/>
              <w:szCs w:val="18"/>
            </w:rPr>
            <w:t>:</w:t>
          </w:r>
        </w:p>
      </w:tc>
      <w:tc>
        <w:tcPr>
          <w:tcW w:w="2538" w:type="dxa"/>
          <w:vAlign w:val="center"/>
        </w:tcPr>
        <w:p w:rsidR="00CC27E7" w:rsidRPr="00FF2CB1" w:rsidRDefault="00CC27E7" w:rsidP="002E01FD">
          <w:pPr>
            <w:rPr>
              <w:rFonts w:ascii="Arial" w:hAnsi="Arial" w:cs="Arial"/>
              <w:bCs/>
              <w:kern w:val="32"/>
              <w:sz w:val="18"/>
              <w:szCs w:val="18"/>
            </w:rPr>
          </w:pPr>
          <w:r w:rsidRPr="00FF2CB1">
            <w:rPr>
              <w:rFonts w:ascii="Arial" w:hAnsi="Arial" w:cs="Arial"/>
              <w:bCs/>
              <w:kern w:val="32"/>
              <w:sz w:val="18"/>
              <w:szCs w:val="18"/>
            </w:rPr>
            <w:t>E-mail:</w:t>
          </w:r>
        </w:p>
      </w:tc>
      <w:tc>
        <w:tcPr>
          <w:tcW w:w="1602" w:type="dxa"/>
          <w:vAlign w:val="center"/>
        </w:tcPr>
        <w:p w:rsidR="00CC27E7" w:rsidRPr="00FF2CB1" w:rsidRDefault="00CC27E7" w:rsidP="002E01FD">
          <w:pPr>
            <w:rPr>
              <w:rFonts w:ascii="Arial" w:hAnsi="Arial" w:cs="Arial"/>
              <w:bCs/>
              <w:kern w:val="32"/>
              <w:sz w:val="18"/>
              <w:szCs w:val="18"/>
            </w:rPr>
          </w:pPr>
          <w:r w:rsidRPr="00FF2CB1">
            <w:rPr>
              <w:rFonts w:ascii="Arial" w:hAnsi="Arial" w:cs="Arial"/>
              <w:bCs/>
              <w:kern w:val="32"/>
              <w:sz w:val="18"/>
              <w:szCs w:val="18"/>
            </w:rPr>
            <w:t>Internet:</w:t>
          </w:r>
        </w:p>
      </w:tc>
    </w:tr>
    <w:tr w:rsidR="00CC27E7" w:rsidRPr="00FF2CB1" w:rsidTr="002E01FD">
      <w:trPr>
        <w:trHeight w:val="191"/>
      </w:trPr>
      <w:tc>
        <w:tcPr>
          <w:tcW w:w="1870" w:type="dxa"/>
        </w:tcPr>
        <w:p w:rsidR="00CC27E7" w:rsidRPr="00FF2CB1" w:rsidRDefault="00CC27E7" w:rsidP="002E01FD">
          <w:pPr>
            <w:rPr>
              <w:rFonts w:ascii="Arial" w:hAnsi="Arial" w:cs="Arial"/>
              <w:bCs/>
              <w:kern w:val="32"/>
              <w:sz w:val="18"/>
              <w:szCs w:val="18"/>
            </w:rPr>
          </w:pPr>
          <w:r w:rsidRPr="00FF2CB1">
            <w:rPr>
              <w:rFonts w:ascii="Arial" w:hAnsi="Arial" w:cs="Arial"/>
              <w:bCs/>
              <w:kern w:val="32"/>
              <w:sz w:val="18"/>
              <w:szCs w:val="18"/>
            </w:rPr>
            <w:t>Mestský úrad</w:t>
          </w:r>
        </w:p>
      </w:tc>
      <w:tc>
        <w:tcPr>
          <w:tcW w:w="2160" w:type="dxa"/>
        </w:tcPr>
        <w:p w:rsidR="00CC27E7" w:rsidRPr="00FF2CB1" w:rsidRDefault="00CC27E7" w:rsidP="002E01FD">
          <w:pPr>
            <w:rPr>
              <w:rFonts w:ascii="Arial" w:hAnsi="Arial" w:cs="Arial"/>
              <w:bCs/>
              <w:kern w:val="32"/>
              <w:sz w:val="18"/>
              <w:szCs w:val="18"/>
            </w:rPr>
          </w:pPr>
          <w:r>
            <w:rPr>
              <w:rFonts w:ascii="Arial" w:hAnsi="Arial" w:cs="Arial"/>
              <w:bCs/>
              <w:kern w:val="32"/>
              <w:sz w:val="18"/>
              <w:szCs w:val="18"/>
            </w:rPr>
            <w:t xml:space="preserve">+421 (0) </w:t>
          </w:r>
          <w:r w:rsidRPr="00FF2CB1">
            <w:rPr>
              <w:rFonts w:ascii="Arial" w:hAnsi="Arial" w:cs="Arial"/>
              <w:bCs/>
              <w:kern w:val="32"/>
              <w:sz w:val="18"/>
              <w:szCs w:val="18"/>
            </w:rPr>
            <w:t>46</w:t>
          </w:r>
          <w:r>
            <w:rPr>
              <w:rFonts w:ascii="Arial" w:hAnsi="Arial" w:cs="Arial"/>
              <w:bCs/>
              <w:kern w:val="32"/>
              <w:sz w:val="18"/>
              <w:szCs w:val="18"/>
            </w:rPr>
            <w:t xml:space="preserve"> </w:t>
          </w:r>
          <w:r w:rsidRPr="00FF2CB1">
            <w:rPr>
              <w:rFonts w:ascii="Arial" w:hAnsi="Arial" w:cs="Arial"/>
              <w:bCs/>
              <w:kern w:val="32"/>
              <w:sz w:val="18"/>
              <w:szCs w:val="18"/>
            </w:rPr>
            <w:t>/</w:t>
          </w:r>
          <w:r>
            <w:rPr>
              <w:rFonts w:ascii="Arial" w:hAnsi="Arial" w:cs="Arial"/>
              <w:bCs/>
              <w:kern w:val="32"/>
              <w:sz w:val="18"/>
              <w:szCs w:val="18"/>
            </w:rPr>
            <w:t xml:space="preserve"> </w:t>
          </w:r>
          <w:r w:rsidRPr="00FF2CB1">
            <w:rPr>
              <w:rFonts w:ascii="Arial" w:hAnsi="Arial" w:cs="Arial"/>
              <w:bCs/>
              <w:kern w:val="32"/>
              <w:sz w:val="18"/>
              <w:szCs w:val="18"/>
            </w:rPr>
            <w:t>519</w:t>
          </w:r>
          <w:r>
            <w:rPr>
              <w:rFonts w:ascii="Arial" w:hAnsi="Arial" w:cs="Arial"/>
              <w:bCs/>
              <w:kern w:val="32"/>
              <w:sz w:val="18"/>
              <w:szCs w:val="18"/>
            </w:rPr>
            <w:t xml:space="preserve"> </w:t>
          </w:r>
          <w:r w:rsidRPr="00FF2CB1">
            <w:rPr>
              <w:rFonts w:ascii="Arial" w:hAnsi="Arial" w:cs="Arial"/>
              <w:bCs/>
              <w:kern w:val="32"/>
              <w:sz w:val="18"/>
              <w:szCs w:val="18"/>
            </w:rPr>
            <w:t>25</w:t>
          </w:r>
          <w:r>
            <w:rPr>
              <w:rFonts w:ascii="Arial" w:hAnsi="Arial" w:cs="Arial"/>
              <w:bCs/>
              <w:kern w:val="32"/>
              <w:sz w:val="18"/>
              <w:szCs w:val="18"/>
            </w:rPr>
            <w:t xml:space="preserve"> </w:t>
          </w:r>
          <w:r w:rsidRPr="00FF2CB1">
            <w:rPr>
              <w:rFonts w:ascii="Arial" w:hAnsi="Arial" w:cs="Arial"/>
              <w:bCs/>
              <w:kern w:val="32"/>
              <w:sz w:val="18"/>
              <w:szCs w:val="18"/>
            </w:rPr>
            <w:t>13</w:t>
          </w:r>
        </w:p>
      </w:tc>
      <w:tc>
        <w:tcPr>
          <w:tcW w:w="2160" w:type="dxa"/>
        </w:tcPr>
        <w:p w:rsidR="00CC27E7" w:rsidRPr="00FF2CB1" w:rsidRDefault="00CC27E7" w:rsidP="002E01FD">
          <w:pPr>
            <w:rPr>
              <w:rFonts w:ascii="Arial" w:hAnsi="Arial" w:cs="Arial"/>
              <w:bCs/>
              <w:kern w:val="32"/>
              <w:sz w:val="18"/>
              <w:szCs w:val="18"/>
            </w:rPr>
          </w:pPr>
          <w:r>
            <w:rPr>
              <w:rFonts w:ascii="Arial" w:hAnsi="Arial" w:cs="Arial"/>
              <w:bCs/>
              <w:kern w:val="32"/>
              <w:sz w:val="18"/>
              <w:szCs w:val="18"/>
            </w:rPr>
            <w:t>00 318 094</w:t>
          </w:r>
        </w:p>
      </w:tc>
      <w:tc>
        <w:tcPr>
          <w:tcW w:w="2538" w:type="dxa"/>
        </w:tcPr>
        <w:p w:rsidR="00CC27E7" w:rsidRPr="00FF2CB1" w:rsidRDefault="003C4C21" w:rsidP="002E01FD">
          <w:pPr>
            <w:rPr>
              <w:rFonts w:ascii="Arial" w:hAnsi="Arial" w:cs="Arial"/>
              <w:bCs/>
              <w:kern w:val="32"/>
              <w:sz w:val="18"/>
              <w:szCs w:val="18"/>
            </w:rPr>
          </w:pPr>
          <w:r>
            <w:rPr>
              <w:rFonts w:ascii="Arial" w:hAnsi="Arial" w:cs="Arial"/>
              <w:bCs/>
              <w:kern w:val="32"/>
              <w:sz w:val="18"/>
              <w:szCs w:val="18"/>
            </w:rPr>
            <w:t>peter.</w:t>
          </w:r>
          <w:r w:rsidR="00ED6EB0">
            <w:rPr>
              <w:rFonts w:ascii="Arial" w:hAnsi="Arial" w:cs="Arial"/>
              <w:bCs/>
              <w:kern w:val="32"/>
              <w:sz w:val="18"/>
              <w:szCs w:val="18"/>
            </w:rPr>
            <w:t>k</w:t>
          </w:r>
          <w:r>
            <w:rPr>
              <w:rFonts w:ascii="Arial" w:hAnsi="Arial" w:cs="Arial"/>
              <w:bCs/>
              <w:kern w:val="32"/>
              <w:sz w:val="18"/>
              <w:szCs w:val="18"/>
            </w:rPr>
            <w:t>erata</w:t>
          </w:r>
          <w:r w:rsidR="00CC27E7" w:rsidRPr="00FF2CB1">
            <w:rPr>
              <w:rFonts w:ascii="Arial" w:hAnsi="Arial" w:cs="Arial"/>
              <w:bCs/>
              <w:kern w:val="32"/>
              <w:sz w:val="18"/>
              <w:szCs w:val="18"/>
            </w:rPr>
            <w:t>@handlova.sk</w:t>
          </w:r>
        </w:p>
      </w:tc>
      <w:tc>
        <w:tcPr>
          <w:tcW w:w="1602" w:type="dxa"/>
        </w:tcPr>
        <w:p w:rsidR="00CC27E7" w:rsidRPr="00FF2CB1" w:rsidRDefault="00CC27E7" w:rsidP="002E01FD">
          <w:pPr>
            <w:rPr>
              <w:rFonts w:ascii="Arial" w:hAnsi="Arial" w:cs="Arial"/>
              <w:bCs/>
              <w:kern w:val="32"/>
              <w:sz w:val="18"/>
              <w:szCs w:val="18"/>
            </w:rPr>
          </w:pPr>
          <w:r w:rsidRPr="00FF2CB1">
            <w:rPr>
              <w:rFonts w:ascii="Arial" w:hAnsi="Arial" w:cs="Arial"/>
              <w:bCs/>
              <w:color w:val="0066FF"/>
              <w:kern w:val="32"/>
              <w:sz w:val="18"/>
              <w:szCs w:val="18"/>
              <w:u w:val="single"/>
            </w:rPr>
            <w:t>www.handlova.sk</w:t>
          </w:r>
        </w:p>
      </w:tc>
    </w:tr>
    <w:tr w:rsidR="00CC27E7" w:rsidRPr="00FF2CB1" w:rsidTr="002E01FD">
      <w:trPr>
        <w:trHeight w:val="188"/>
      </w:trPr>
      <w:tc>
        <w:tcPr>
          <w:tcW w:w="1870" w:type="dxa"/>
        </w:tcPr>
        <w:p w:rsidR="00CC27E7" w:rsidRPr="00FF2CB1" w:rsidRDefault="00CC27E7" w:rsidP="002E01FD">
          <w:pPr>
            <w:rPr>
              <w:rFonts w:ascii="Arial" w:hAnsi="Arial" w:cs="Arial"/>
              <w:bCs/>
              <w:kern w:val="32"/>
              <w:sz w:val="18"/>
              <w:szCs w:val="18"/>
            </w:rPr>
          </w:pPr>
          <w:r w:rsidRPr="00FF2CB1">
            <w:rPr>
              <w:rFonts w:ascii="Arial" w:hAnsi="Arial" w:cs="Arial"/>
              <w:bCs/>
              <w:kern w:val="32"/>
              <w:sz w:val="18"/>
              <w:szCs w:val="18"/>
            </w:rPr>
            <w:t>Námestie baníkov 7</w:t>
          </w:r>
        </w:p>
      </w:tc>
      <w:tc>
        <w:tcPr>
          <w:tcW w:w="2160" w:type="dxa"/>
        </w:tcPr>
        <w:p w:rsidR="00CC27E7" w:rsidRPr="00FF2CB1" w:rsidRDefault="00CC27E7" w:rsidP="002E01FD">
          <w:pPr>
            <w:rPr>
              <w:rFonts w:ascii="Arial" w:hAnsi="Arial" w:cs="Arial"/>
              <w:bCs/>
              <w:kern w:val="32"/>
              <w:sz w:val="18"/>
              <w:szCs w:val="18"/>
            </w:rPr>
          </w:pPr>
          <w:r>
            <w:rPr>
              <w:rFonts w:ascii="Arial" w:hAnsi="Arial" w:cs="Arial"/>
              <w:bCs/>
              <w:kern w:val="32"/>
              <w:sz w:val="18"/>
              <w:szCs w:val="18"/>
            </w:rPr>
            <w:t>Fax:</w:t>
          </w:r>
        </w:p>
      </w:tc>
      <w:tc>
        <w:tcPr>
          <w:tcW w:w="2160" w:type="dxa"/>
        </w:tcPr>
        <w:p w:rsidR="00CC27E7" w:rsidRPr="00FF2CB1" w:rsidRDefault="00CC27E7" w:rsidP="002E01FD">
          <w:pPr>
            <w:ind w:left="540"/>
            <w:jc w:val="center"/>
            <w:rPr>
              <w:rFonts w:ascii="Arial" w:hAnsi="Arial" w:cs="Arial"/>
              <w:bCs/>
              <w:kern w:val="32"/>
              <w:sz w:val="18"/>
              <w:szCs w:val="18"/>
            </w:rPr>
          </w:pPr>
        </w:p>
      </w:tc>
      <w:tc>
        <w:tcPr>
          <w:tcW w:w="2538" w:type="dxa"/>
        </w:tcPr>
        <w:p w:rsidR="00CC27E7" w:rsidRPr="00FF2CB1" w:rsidRDefault="00CC27E7" w:rsidP="002E01FD">
          <w:pPr>
            <w:ind w:left="540"/>
            <w:jc w:val="center"/>
            <w:rPr>
              <w:rFonts w:ascii="Arial" w:hAnsi="Arial" w:cs="Arial"/>
              <w:bCs/>
              <w:kern w:val="32"/>
              <w:sz w:val="18"/>
              <w:szCs w:val="18"/>
            </w:rPr>
          </w:pPr>
        </w:p>
      </w:tc>
      <w:tc>
        <w:tcPr>
          <w:tcW w:w="1602" w:type="dxa"/>
        </w:tcPr>
        <w:p w:rsidR="00CC27E7" w:rsidRPr="00FF2CB1" w:rsidRDefault="00CC27E7" w:rsidP="002E01FD">
          <w:pPr>
            <w:ind w:left="540"/>
            <w:jc w:val="center"/>
            <w:rPr>
              <w:rFonts w:ascii="Arial" w:hAnsi="Arial" w:cs="Arial"/>
              <w:bCs/>
              <w:kern w:val="32"/>
              <w:sz w:val="18"/>
              <w:szCs w:val="18"/>
            </w:rPr>
          </w:pPr>
        </w:p>
      </w:tc>
    </w:tr>
    <w:tr w:rsidR="00CC27E7" w:rsidRPr="00FF2CB1" w:rsidTr="002E01FD">
      <w:trPr>
        <w:trHeight w:val="142"/>
      </w:trPr>
      <w:tc>
        <w:tcPr>
          <w:tcW w:w="1870" w:type="dxa"/>
        </w:tcPr>
        <w:p w:rsidR="00CC27E7" w:rsidRPr="00FF2CB1" w:rsidRDefault="00CC27E7" w:rsidP="002E01FD">
          <w:pPr>
            <w:rPr>
              <w:rFonts w:ascii="Arial" w:hAnsi="Arial" w:cs="Arial"/>
              <w:bCs/>
              <w:kern w:val="32"/>
              <w:sz w:val="18"/>
              <w:szCs w:val="18"/>
            </w:rPr>
          </w:pPr>
          <w:r w:rsidRPr="00FF2CB1">
            <w:rPr>
              <w:rFonts w:ascii="Arial" w:hAnsi="Arial" w:cs="Arial"/>
              <w:bCs/>
              <w:kern w:val="32"/>
              <w:sz w:val="18"/>
              <w:szCs w:val="18"/>
            </w:rPr>
            <w:t>972 51 Handlová</w:t>
          </w:r>
        </w:p>
      </w:tc>
      <w:tc>
        <w:tcPr>
          <w:tcW w:w="2160" w:type="dxa"/>
        </w:tcPr>
        <w:p w:rsidR="00CC27E7" w:rsidRPr="00FF2CB1" w:rsidRDefault="00CC27E7" w:rsidP="002E01FD">
          <w:pPr>
            <w:rPr>
              <w:rFonts w:ascii="Arial" w:hAnsi="Arial" w:cs="Arial"/>
              <w:bCs/>
              <w:kern w:val="32"/>
              <w:sz w:val="18"/>
              <w:szCs w:val="18"/>
            </w:rPr>
          </w:pPr>
          <w:r>
            <w:rPr>
              <w:rFonts w:ascii="Arial" w:hAnsi="Arial" w:cs="Arial"/>
              <w:bCs/>
              <w:kern w:val="32"/>
              <w:sz w:val="18"/>
              <w:szCs w:val="18"/>
            </w:rPr>
            <w:t>+421 (0) 46 / 542 56 14</w:t>
          </w:r>
        </w:p>
      </w:tc>
      <w:tc>
        <w:tcPr>
          <w:tcW w:w="4698" w:type="dxa"/>
          <w:gridSpan w:val="2"/>
        </w:tcPr>
        <w:p w:rsidR="00CC27E7" w:rsidRPr="00FF2CB1" w:rsidRDefault="00CC27E7" w:rsidP="002E01FD">
          <w:pPr>
            <w:rPr>
              <w:rFonts w:ascii="Arial" w:hAnsi="Arial" w:cs="Arial"/>
              <w:bCs/>
              <w:kern w:val="32"/>
              <w:sz w:val="18"/>
              <w:szCs w:val="18"/>
            </w:rPr>
          </w:pPr>
        </w:p>
      </w:tc>
      <w:tc>
        <w:tcPr>
          <w:tcW w:w="1602" w:type="dxa"/>
        </w:tcPr>
        <w:p w:rsidR="00CC27E7" w:rsidRPr="00FF2CB1" w:rsidRDefault="00CC27E7" w:rsidP="002E01FD">
          <w:pPr>
            <w:rPr>
              <w:rFonts w:ascii="Arial" w:hAnsi="Arial" w:cs="Arial"/>
              <w:sz w:val="18"/>
              <w:szCs w:val="18"/>
            </w:rPr>
          </w:pPr>
          <w:r w:rsidRPr="00FF2CB1">
            <w:rPr>
              <w:rFonts w:ascii="Arial" w:hAnsi="Arial" w:cs="Arial"/>
              <w:sz w:val="18"/>
              <w:szCs w:val="18"/>
            </w:rPr>
            <w:t xml:space="preserve">strana </w:t>
          </w:r>
          <w:r>
            <w:rPr>
              <w:rFonts w:ascii="Arial" w:hAnsi="Arial" w:cs="Arial"/>
              <w:sz w:val="18"/>
              <w:szCs w:val="18"/>
            </w:rPr>
            <w:t>1</w:t>
          </w:r>
          <w:r w:rsidRPr="00FF2CB1">
            <w:rPr>
              <w:rFonts w:ascii="Arial" w:hAnsi="Arial" w:cs="Arial"/>
              <w:sz w:val="18"/>
              <w:szCs w:val="18"/>
            </w:rPr>
            <w:t xml:space="preserve"> z </w:t>
          </w:r>
          <w:r>
            <w:rPr>
              <w:rFonts w:ascii="Arial" w:hAnsi="Arial" w:cs="Arial"/>
              <w:sz w:val="18"/>
              <w:szCs w:val="18"/>
            </w:rPr>
            <w:t xml:space="preserve"> 1</w:t>
          </w:r>
        </w:p>
      </w:tc>
    </w:tr>
  </w:tbl>
  <w:p w:rsidR="00CC27E7" w:rsidRPr="006822FB" w:rsidRDefault="00CC27E7">
    <w:pPr>
      <w:pStyle w:val="Pt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667" w:rsidRDefault="00E94667">
      <w:r>
        <w:separator/>
      </w:r>
    </w:p>
  </w:footnote>
  <w:footnote w:type="continuationSeparator" w:id="0">
    <w:p w:rsidR="00E94667" w:rsidRDefault="00E9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1CC0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E2CA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A4BB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D860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A451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AC30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3087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3ED2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620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361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B4132A"/>
    <w:multiLevelType w:val="hybridMultilevel"/>
    <w:tmpl w:val="4E7429E8"/>
    <w:lvl w:ilvl="0" w:tplc="F7EEF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26C5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296E03"/>
    <w:multiLevelType w:val="hybridMultilevel"/>
    <w:tmpl w:val="3AE016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99654B0"/>
    <w:multiLevelType w:val="hybridMultilevel"/>
    <w:tmpl w:val="132863D2"/>
    <w:lvl w:ilvl="0" w:tplc="6B8EB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D7"/>
    <w:rsid w:val="0000037E"/>
    <w:rsid w:val="000077D7"/>
    <w:rsid w:val="00017648"/>
    <w:rsid w:val="0002483C"/>
    <w:rsid w:val="00027FE5"/>
    <w:rsid w:val="000354BA"/>
    <w:rsid w:val="000438A9"/>
    <w:rsid w:val="00047149"/>
    <w:rsid w:val="0005353A"/>
    <w:rsid w:val="0006010B"/>
    <w:rsid w:val="00062BCD"/>
    <w:rsid w:val="00067A76"/>
    <w:rsid w:val="00070514"/>
    <w:rsid w:val="00071853"/>
    <w:rsid w:val="00076A9D"/>
    <w:rsid w:val="00080141"/>
    <w:rsid w:val="00092740"/>
    <w:rsid w:val="00094AF1"/>
    <w:rsid w:val="000A10FE"/>
    <w:rsid w:val="000C46CF"/>
    <w:rsid w:val="000C5A69"/>
    <w:rsid w:val="000D0CCC"/>
    <w:rsid w:val="000E1A3B"/>
    <w:rsid w:val="000E5242"/>
    <w:rsid w:val="000F4B7B"/>
    <w:rsid w:val="000F706C"/>
    <w:rsid w:val="00120540"/>
    <w:rsid w:val="00130FD9"/>
    <w:rsid w:val="00145314"/>
    <w:rsid w:val="001538B9"/>
    <w:rsid w:val="001677BF"/>
    <w:rsid w:val="0019005A"/>
    <w:rsid w:val="001913E8"/>
    <w:rsid w:val="00195701"/>
    <w:rsid w:val="00195E38"/>
    <w:rsid w:val="001A2B6D"/>
    <w:rsid w:val="001A77D7"/>
    <w:rsid w:val="001A7E8D"/>
    <w:rsid w:val="001C1D5A"/>
    <w:rsid w:val="001C5DAC"/>
    <w:rsid w:val="001D2535"/>
    <w:rsid w:val="001D5E86"/>
    <w:rsid w:val="001E7149"/>
    <w:rsid w:val="001F18BD"/>
    <w:rsid w:val="001F23A8"/>
    <w:rsid w:val="002008D5"/>
    <w:rsid w:val="00200EB9"/>
    <w:rsid w:val="002011DA"/>
    <w:rsid w:val="002124C0"/>
    <w:rsid w:val="00215D61"/>
    <w:rsid w:val="00226BA8"/>
    <w:rsid w:val="0023226C"/>
    <w:rsid w:val="00234D97"/>
    <w:rsid w:val="00236AAC"/>
    <w:rsid w:val="00240514"/>
    <w:rsid w:val="00252C8F"/>
    <w:rsid w:val="00255556"/>
    <w:rsid w:val="00264E91"/>
    <w:rsid w:val="002819E2"/>
    <w:rsid w:val="00281D07"/>
    <w:rsid w:val="00283D0B"/>
    <w:rsid w:val="00285E3E"/>
    <w:rsid w:val="0029385C"/>
    <w:rsid w:val="0029676A"/>
    <w:rsid w:val="002A0D2B"/>
    <w:rsid w:val="002A73DA"/>
    <w:rsid w:val="002A7651"/>
    <w:rsid w:val="002B3D6E"/>
    <w:rsid w:val="002C06E9"/>
    <w:rsid w:val="002D0224"/>
    <w:rsid w:val="002D0728"/>
    <w:rsid w:val="002E01FD"/>
    <w:rsid w:val="002E47C4"/>
    <w:rsid w:val="002E56C0"/>
    <w:rsid w:val="002F1B7F"/>
    <w:rsid w:val="002F273D"/>
    <w:rsid w:val="002F4861"/>
    <w:rsid w:val="0030127D"/>
    <w:rsid w:val="00301A8A"/>
    <w:rsid w:val="00303D53"/>
    <w:rsid w:val="003057E7"/>
    <w:rsid w:val="00305824"/>
    <w:rsid w:val="00324F74"/>
    <w:rsid w:val="003253FD"/>
    <w:rsid w:val="00326344"/>
    <w:rsid w:val="00333ACF"/>
    <w:rsid w:val="00334688"/>
    <w:rsid w:val="003527DA"/>
    <w:rsid w:val="00374A0C"/>
    <w:rsid w:val="00374FD5"/>
    <w:rsid w:val="00386B21"/>
    <w:rsid w:val="00397257"/>
    <w:rsid w:val="003A4A9D"/>
    <w:rsid w:val="003A5C00"/>
    <w:rsid w:val="003A6484"/>
    <w:rsid w:val="003B2348"/>
    <w:rsid w:val="003B6D71"/>
    <w:rsid w:val="003C1901"/>
    <w:rsid w:val="003C4C21"/>
    <w:rsid w:val="003C6312"/>
    <w:rsid w:val="003D0A74"/>
    <w:rsid w:val="003D117B"/>
    <w:rsid w:val="003D428C"/>
    <w:rsid w:val="003D79BC"/>
    <w:rsid w:val="003E312E"/>
    <w:rsid w:val="003E32BC"/>
    <w:rsid w:val="003E52B3"/>
    <w:rsid w:val="00402BF8"/>
    <w:rsid w:val="004033CF"/>
    <w:rsid w:val="004039EB"/>
    <w:rsid w:val="0040438F"/>
    <w:rsid w:val="0040452F"/>
    <w:rsid w:val="004170DD"/>
    <w:rsid w:val="004266EA"/>
    <w:rsid w:val="00427733"/>
    <w:rsid w:val="00427F4B"/>
    <w:rsid w:val="00437A42"/>
    <w:rsid w:val="00454859"/>
    <w:rsid w:val="00463695"/>
    <w:rsid w:val="00476D8B"/>
    <w:rsid w:val="00477CF6"/>
    <w:rsid w:val="00486E36"/>
    <w:rsid w:val="00492854"/>
    <w:rsid w:val="00495975"/>
    <w:rsid w:val="00495B44"/>
    <w:rsid w:val="004A46C5"/>
    <w:rsid w:val="004A61EC"/>
    <w:rsid w:val="004A766A"/>
    <w:rsid w:val="004E2CD6"/>
    <w:rsid w:val="004E417D"/>
    <w:rsid w:val="004E4B5D"/>
    <w:rsid w:val="004F1DAA"/>
    <w:rsid w:val="004F4013"/>
    <w:rsid w:val="004F4034"/>
    <w:rsid w:val="005005ED"/>
    <w:rsid w:val="00530047"/>
    <w:rsid w:val="0053059E"/>
    <w:rsid w:val="00536062"/>
    <w:rsid w:val="00540C8A"/>
    <w:rsid w:val="00547382"/>
    <w:rsid w:val="00554FE6"/>
    <w:rsid w:val="00555537"/>
    <w:rsid w:val="00560F26"/>
    <w:rsid w:val="00561A82"/>
    <w:rsid w:val="005626EC"/>
    <w:rsid w:val="00565239"/>
    <w:rsid w:val="00572DA6"/>
    <w:rsid w:val="00592784"/>
    <w:rsid w:val="005A35A5"/>
    <w:rsid w:val="005A729F"/>
    <w:rsid w:val="005B5C73"/>
    <w:rsid w:val="005B633A"/>
    <w:rsid w:val="005B7719"/>
    <w:rsid w:val="005D10F5"/>
    <w:rsid w:val="005D15ED"/>
    <w:rsid w:val="005E0789"/>
    <w:rsid w:val="005E4CC1"/>
    <w:rsid w:val="005F67F1"/>
    <w:rsid w:val="00603426"/>
    <w:rsid w:val="0061358E"/>
    <w:rsid w:val="00624422"/>
    <w:rsid w:val="00641575"/>
    <w:rsid w:val="00653BC2"/>
    <w:rsid w:val="00673C66"/>
    <w:rsid w:val="00675742"/>
    <w:rsid w:val="006822FB"/>
    <w:rsid w:val="00683A1B"/>
    <w:rsid w:val="006A0794"/>
    <w:rsid w:val="006A1D41"/>
    <w:rsid w:val="006A5B51"/>
    <w:rsid w:val="006B1DCB"/>
    <w:rsid w:val="006C2CB8"/>
    <w:rsid w:val="006C4A5A"/>
    <w:rsid w:val="006D3651"/>
    <w:rsid w:val="006E004E"/>
    <w:rsid w:val="006E787B"/>
    <w:rsid w:val="006F4348"/>
    <w:rsid w:val="006F4921"/>
    <w:rsid w:val="00700946"/>
    <w:rsid w:val="00701713"/>
    <w:rsid w:val="00701943"/>
    <w:rsid w:val="00705F14"/>
    <w:rsid w:val="007178F0"/>
    <w:rsid w:val="00721C50"/>
    <w:rsid w:val="00722F5B"/>
    <w:rsid w:val="007246A7"/>
    <w:rsid w:val="00726DAF"/>
    <w:rsid w:val="00741BEE"/>
    <w:rsid w:val="0075557D"/>
    <w:rsid w:val="00764C06"/>
    <w:rsid w:val="00764EC3"/>
    <w:rsid w:val="007654A4"/>
    <w:rsid w:val="0077108D"/>
    <w:rsid w:val="00776AEE"/>
    <w:rsid w:val="00776D46"/>
    <w:rsid w:val="0078055C"/>
    <w:rsid w:val="00783522"/>
    <w:rsid w:val="007878CF"/>
    <w:rsid w:val="007A66D1"/>
    <w:rsid w:val="007A6BF6"/>
    <w:rsid w:val="007B211C"/>
    <w:rsid w:val="007B2A2B"/>
    <w:rsid w:val="007C7F67"/>
    <w:rsid w:val="007D1A41"/>
    <w:rsid w:val="007D3601"/>
    <w:rsid w:val="007D6FDB"/>
    <w:rsid w:val="007D7369"/>
    <w:rsid w:val="007E15A4"/>
    <w:rsid w:val="007E2ACA"/>
    <w:rsid w:val="007E4429"/>
    <w:rsid w:val="007E4C4D"/>
    <w:rsid w:val="007F0C17"/>
    <w:rsid w:val="007F68FE"/>
    <w:rsid w:val="007F744B"/>
    <w:rsid w:val="00820097"/>
    <w:rsid w:val="0082621E"/>
    <w:rsid w:val="00826890"/>
    <w:rsid w:val="00833940"/>
    <w:rsid w:val="00835063"/>
    <w:rsid w:val="008442B4"/>
    <w:rsid w:val="00851CF4"/>
    <w:rsid w:val="00860D91"/>
    <w:rsid w:val="00864D72"/>
    <w:rsid w:val="0087345A"/>
    <w:rsid w:val="0088065D"/>
    <w:rsid w:val="008957AC"/>
    <w:rsid w:val="008A7305"/>
    <w:rsid w:val="008B7664"/>
    <w:rsid w:val="008C1288"/>
    <w:rsid w:val="008C56EB"/>
    <w:rsid w:val="008C6447"/>
    <w:rsid w:val="008D37ED"/>
    <w:rsid w:val="008E3574"/>
    <w:rsid w:val="008F0054"/>
    <w:rsid w:val="008F59F2"/>
    <w:rsid w:val="008F7BBC"/>
    <w:rsid w:val="0090330D"/>
    <w:rsid w:val="00904ABF"/>
    <w:rsid w:val="00910BFA"/>
    <w:rsid w:val="00920BE5"/>
    <w:rsid w:val="0092370F"/>
    <w:rsid w:val="0092550B"/>
    <w:rsid w:val="009353C5"/>
    <w:rsid w:val="00937197"/>
    <w:rsid w:val="00950D59"/>
    <w:rsid w:val="00971B60"/>
    <w:rsid w:val="009752F1"/>
    <w:rsid w:val="00975D8B"/>
    <w:rsid w:val="009762D1"/>
    <w:rsid w:val="00976F04"/>
    <w:rsid w:val="00977D34"/>
    <w:rsid w:val="00982828"/>
    <w:rsid w:val="00982CDD"/>
    <w:rsid w:val="00984F62"/>
    <w:rsid w:val="00987576"/>
    <w:rsid w:val="00995FA9"/>
    <w:rsid w:val="009A2EAC"/>
    <w:rsid w:val="009A5D89"/>
    <w:rsid w:val="009A7D5D"/>
    <w:rsid w:val="009B4010"/>
    <w:rsid w:val="009C0151"/>
    <w:rsid w:val="009C0543"/>
    <w:rsid w:val="009C34B8"/>
    <w:rsid w:val="009D57E8"/>
    <w:rsid w:val="009D6F57"/>
    <w:rsid w:val="009D7F6B"/>
    <w:rsid w:val="009E2CDD"/>
    <w:rsid w:val="009E5CDB"/>
    <w:rsid w:val="009F126C"/>
    <w:rsid w:val="00A00B17"/>
    <w:rsid w:val="00A04FE7"/>
    <w:rsid w:val="00A05184"/>
    <w:rsid w:val="00A074EE"/>
    <w:rsid w:val="00A148BA"/>
    <w:rsid w:val="00A26D55"/>
    <w:rsid w:val="00A30B4C"/>
    <w:rsid w:val="00A32ACE"/>
    <w:rsid w:val="00A64FDC"/>
    <w:rsid w:val="00A67D31"/>
    <w:rsid w:val="00A872D1"/>
    <w:rsid w:val="00A877D4"/>
    <w:rsid w:val="00A91AEB"/>
    <w:rsid w:val="00AA1DBF"/>
    <w:rsid w:val="00AA6A68"/>
    <w:rsid w:val="00AA7D1C"/>
    <w:rsid w:val="00AB17D0"/>
    <w:rsid w:val="00AB1C13"/>
    <w:rsid w:val="00AC12AB"/>
    <w:rsid w:val="00AC473B"/>
    <w:rsid w:val="00AD421B"/>
    <w:rsid w:val="00AD60FF"/>
    <w:rsid w:val="00AF2A65"/>
    <w:rsid w:val="00AF4B82"/>
    <w:rsid w:val="00B05E68"/>
    <w:rsid w:val="00B06E31"/>
    <w:rsid w:val="00B1685F"/>
    <w:rsid w:val="00B274ED"/>
    <w:rsid w:val="00B34486"/>
    <w:rsid w:val="00B45F99"/>
    <w:rsid w:val="00B45FAA"/>
    <w:rsid w:val="00B5229B"/>
    <w:rsid w:val="00B52A90"/>
    <w:rsid w:val="00B6273A"/>
    <w:rsid w:val="00B64654"/>
    <w:rsid w:val="00B73197"/>
    <w:rsid w:val="00B77653"/>
    <w:rsid w:val="00B77685"/>
    <w:rsid w:val="00B828F4"/>
    <w:rsid w:val="00B84BD5"/>
    <w:rsid w:val="00B8779C"/>
    <w:rsid w:val="00BA1013"/>
    <w:rsid w:val="00BA39C9"/>
    <w:rsid w:val="00BB2C41"/>
    <w:rsid w:val="00BB372E"/>
    <w:rsid w:val="00BC019E"/>
    <w:rsid w:val="00BC191A"/>
    <w:rsid w:val="00BC3258"/>
    <w:rsid w:val="00BC3B8B"/>
    <w:rsid w:val="00BC61C5"/>
    <w:rsid w:val="00BC63C7"/>
    <w:rsid w:val="00BC7A18"/>
    <w:rsid w:val="00BD4DD5"/>
    <w:rsid w:val="00BD51B6"/>
    <w:rsid w:val="00BE55D1"/>
    <w:rsid w:val="00BE7285"/>
    <w:rsid w:val="00BF3891"/>
    <w:rsid w:val="00C01D55"/>
    <w:rsid w:val="00C02CFC"/>
    <w:rsid w:val="00C11A0E"/>
    <w:rsid w:val="00C121E8"/>
    <w:rsid w:val="00C17CF3"/>
    <w:rsid w:val="00C207AD"/>
    <w:rsid w:val="00C22B07"/>
    <w:rsid w:val="00C2720D"/>
    <w:rsid w:val="00C46411"/>
    <w:rsid w:val="00C52446"/>
    <w:rsid w:val="00C63478"/>
    <w:rsid w:val="00C65F7B"/>
    <w:rsid w:val="00C82E2C"/>
    <w:rsid w:val="00CA07CF"/>
    <w:rsid w:val="00CA6FFE"/>
    <w:rsid w:val="00CC27E7"/>
    <w:rsid w:val="00CD7557"/>
    <w:rsid w:val="00CE2607"/>
    <w:rsid w:val="00D00600"/>
    <w:rsid w:val="00D03FB1"/>
    <w:rsid w:val="00D05390"/>
    <w:rsid w:val="00D1167F"/>
    <w:rsid w:val="00D121F7"/>
    <w:rsid w:val="00D136AD"/>
    <w:rsid w:val="00D15A17"/>
    <w:rsid w:val="00D24A80"/>
    <w:rsid w:val="00D54C93"/>
    <w:rsid w:val="00D6130A"/>
    <w:rsid w:val="00D64B7B"/>
    <w:rsid w:val="00D6767E"/>
    <w:rsid w:val="00D8756B"/>
    <w:rsid w:val="00D90407"/>
    <w:rsid w:val="00D96B3F"/>
    <w:rsid w:val="00D96D0F"/>
    <w:rsid w:val="00DB0994"/>
    <w:rsid w:val="00DB49C4"/>
    <w:rsid w:val="00DD389E"/>
    <w:rsid w:val="00DD4518"/>
    <w:rsid w:val="00DE65C4"/>
    <w:rsid w:val="00DF02A8"/>
    <w:rsid w:val="00DF1098"/>
    <w:rsid w:val="00DF3A8C"/>
    <w:rsid w:val="00E02DBE"/>
    <w:rsid w:val="00E10F4E"/>
    <w:rsid w:val="00E1238B"/>
    <w:rsid w:val="00E15201"/>
    <w:rsid w:val="00E17C3D"/>
    <w:rsid w:val="00E24BAF"/>
    <w:rsid w:val="00E25109"/>
    <w:rsid w:val="00E31EA0"/>
    <w:rsid w:val="00E359FE"/>
    <w:rsid w:val="00E40219"/>
    <w:rsid w:val="00E515D5"/>
    <w:rsid w:val="00E5256B"/>
    <w:rsid w:val="00E533B5"/>
    <w:rsid w:val="00E7032A"/>
    <w:rsid w:val="00E717EB"/>
    <w:rsid w:val="00E732FF"/>
    <w:rsid w:val="00E87294"/>
    <w:rsid w:val="00E915D1"/>
    <w:rsid w:val="00E94667"/>
    <w:rsid w:val="00E949F3"/>
    <w:rsid w:val="00E95ED9"/>
    <w:rsid w:val="00E96437"/>
    <w:rsid w:val="00EA0703"/>
    <w:rsid w:val="00EA1D97"/>
    <w:rsid w:val="00EA23CA"/>
    <w:rsid w:val="00EB7E4D"/>
    <w:rsid w:val="00EC0154"/>
    <w:rsid w:val="00EC6393"/>
    <w:rsid w:val="00ED3789"/>
    <w:rsid w:val="00ED3A24"/>
    <w:rsid w:val="00ED4A72"/>
    <w:rsid w:val="00ED6EB0"/>
    <w:rsid w:val="00EE11F8"/>
    <w:rsid w:val="00EF020C"/>
    <w:rsid w:val="00F03652"/>
    <w:rsid w:val="00F063F3"/>
    <w:rsid w:val="00F15C9D"/>
    <w:rsid w:val="00F16B42"/>
    <w:rsid w:val="00F23FBD"/>
    <w:rsid w:val="00F33DFA"/>
    <w:rsid w:val="00F35555"/>
    <w:rsid w:val="00F3669B"/>
    <w:rsid w:val="00F443AD"/>
    <w:rsid w:val="00F53DB8"/>
    <w:rsid w:val="00F5712B"/>
    <w:rsid w:val="00F735D5"/>
    <w:rsid w:val="00F83629"/>
    <w:rsid w:val="00F84681"/>
    <w:rsid w:val="00F86411"/>
    <w:rsid w:val="00F912F0"/>
    <w:rsid w:val="00FA4AA7"/>
    <w:rsid w:val="00FC06EC"/>
    <w:rsid w:val="00FD0ED5"/>
    <w:rsid w:val="00FE0762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694FD-C4EC-483B-99A4-18B290DF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6F04"/>
    <w:rPr>
      <w:sz w:val="24"/>
      <w:szCs w:val="24"/>
    </w:rPr>
  </w:style>
  <w:style w:type="paragraph" w:styleId="Nadpis1">
    <w:name w:val="heading 1"/>
    <w:basedOn w:val="Normlny"/>
    <w:next w:val="Normlny"/>
    <w:qFormat/>
    <w:rsid w:val="001E7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ruktradokumentu">
    <w:name w:val="Document Map"/>
    <w:basedOn w:val="Normlny"/>
    <w:semiHidden/>
    <w:rsid w:val="00C82E2C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rsid w:val="0053059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53059E"/>
    <w:pPr>
      <w:tabs>
        <w:tab w:val="center" w:pos="4536"/>
        <w:tab w:val="right" w:pos="9072"/>
      </w:tabs>
    </w:pPr>
  </w:style>
  <w:style w:type="paragraph" w:customStyle="1" w:styleId="CharCharCharCharCharCharCharCharChar">
    <w:name w:val="Char Char Char Char Char Char Char Char Char"/>
    <w:basedOn w:val="Normlny"/>
    <w:uiPriority w:val="99"/>
    <w:rsid w:val="002E01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uiPriority w:val="99"/>
    <w:rsid w:val="002E01FD"/>
    <w:pPr>
      <w:jc w:val="both"/>
    </w:pPr>
    <w:rPr>
      <w:b/>
      <w:bCs/>
      <w:u w:val="single"/>
    </w:rPr>
  </w:style>
  <w:style w:type="character" w:customStyle="1" w:styleId="ZkladntextChar">
    <w:name w:val="Základný text Char"/>
    <w:link w:val="Zkladntext"/>
    <w:uiPriority w:val="99"/>
    <w:rsid w:val="002E01FD"/>
    <w:rPr>
      <w:b/>
      <w:bCs/>
      <w:sz w:val="24"/>
      <w:szCs w:val="24"/>
      <w:u w:val="single"/>
    </w:rPr>
  </w:style>
  <w:style w:type="character" w:styleId="Hypertextovprepojenie">
    <w:name w:val="Hyperlink"/>
    <w:rsid w:val="003E52B3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9C01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C0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2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aulinyova\Mestk&#253;%20&#250;rad%20Handlov&#225;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Mestký úrad Handlová.dot</Template>
  <TotalTime>24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Primátor mesta Handlová</vt:lpstr>
    </vt:vector>
  </TitlesOfParts>
  <Company>SOS Handlova</Company>
  <LinksUpToDate>false</LinksUpToDate>
  <CharactersWithSpaces>1085</CharactersWithSpaces>
  <SharedDoc>false</SharedDoc>
  <HLinks>
    <vt:vector size="6" baseType="variant">
      <vt:variant>
        <vt:i4>7471144</vt:i4>
      </vt:variant>
      <vt:variant>
        <vt:i4>0</vt:i4>
      </vt:variant>
      <vt:variant>
        <vt:i4>0</vt:i4>
      </vt:variant>
      <vt:variant>
        <vt:i4>5</vt:i4>
      </vt:variant>
      <vt:variant>
        <vt:lpwstr>http://www.handlova.sk/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Primátor mesta Handlová</dc:title>
  <dc:subject/>
  <dc:creator>Mestský úrad</dc:creator>
  <cp:keywords/>
  <dc:description/>
  <cp:lastModifiedBy>Ing.  Roman Pavlík</cp:lastModifiedBy>
  <cp:revision>8</cp:revision>
  <cp:lastPrinted>2020-09-04T09:24:00Z</cp:lastPrinted>
  <dcterms:created xsi:type="dcterms:W3CDTF">2020-09-04T10:44:00Z</dcterms:created>
  <dcterms:modified xsi:type="dcterms:W3CDTF">2020-11-25T06:35:00Z</dcterms:modified>
</cp:coreProperties>
</file>